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B671" w14:textId="77777777"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7A4E39" w14:paraId="740E0EA4" w14:textId="77777777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13EE132" w14:textId="54E85EE8" w:rsidR="009A4C69" w:rsidRPr="007A4E39" w:rsidRDefault="009A4C69" w:rsidP="009E5C25">
            <w:pPr>
              <w:jc w:val="center"/>
              <w:rPr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 xml:space="preserve">PODACI O </w:t>
            </w:r>
            <w:r w:rsidR="00EC6B02" w:rsidRPr="007A4E39">
              <w:rPr>
                <w:b/>
                <w:sz w:val="22"/>
                <w:szCs w:val="22"/>
              </w:rPr>
              <w:t xml:space="preserve">NATJEČAJU I </w:t>
            </w:r>
            <w:r w:rsidRPr="007A4E39">
              <w:rPr>
                <w:b/>
                <w:sz w:val="22"/>
                <w:szCs w:val="22"/>
              </w:rPr>
              <w:t>PRIJAVI</w:t>
            </w:r>
            <w:r w:rsidR="009E5C25" w:rsidRPr="007A4E39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F70F14" w:rsidRPr="007A4E39">
              <w:rPr>
                <w:b/>
                <w:sz w:val="22"/>
                <w:szCs w:val="22"/>
              </w:rPr>
              <w:t xml:space="preserve">/ </w:t>
            </w:r>
            <w:r w:rsidR="00F70F14" w:rsidRPr="007A4E39">
              <w:rPr>
                <w:b/>
                <w:i/>
                <w:iCs/>
                <w:sz w:val="22"/>
                <w:szCs w:val="22"/>
                <w:lang w:val="en-GB"/>
              </w:rPr>
              <w:t>CALL AND APPLICATION</w:t>
            </w:r>
            <w:r w:rsidR="003C2414" w:rsidRPr="007A4E3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C6B02" w:rsidRPr="007A4E39" w14:paraId="30DEA8A5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A549ACB" w14:textId="13AA1D2B" w:rsidR="00EC6B02" w:rsidRPr="007A4E39" w:rsidRDefault="00EC6B02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Natječaj</w:t>
            </w:r>
            <w:r w:rsidR="00F70F14" w:rsidRPr="007A4E39">
              <w:rPr>
                <w:sz w:val="22"/>
                <w:szCs w:val="22"/>
              </w:rPr>
              <w:t xml:space="preserve">/ </w:t>
            </w:r>
            <w:r w:rsidR="00F70F14" w:rsidRPr="007A4E39">
              <w:rPr>
                <w:i/>
                <w:iCs/>
                <w:sz w:val="22"/>
                <w:szCs w:val="22"/>
              </w:rPr>
              <w:t>the Call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6FEEACBB" w14:textId="77777777" w:rsidR="00EC6B02" w:rsidRPr="007A4E39" w:rsidRDefault="00EC6B02" w:rsidP="000205C6">
            <w:pPr>
              <w:rPr>
                <w:b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 xml:space="preserve">Natječaj za upis na </w:t>
            </w:r>
            <w:r w:rsidR="00F94576" w:rsidRPr="007A4E39">
              <w:rPr>
                <w:b/>
                <w:sz w:val="22"/>
                <w:szCs w:val="22"/>
              </w:rPr>
              <w:t>doktorski</w:t>
            </w:r>
            <w:r w:rsidRPr="007A4E39">
              <w:rPr>
                <w:b/>
                <w:sz w:val="22"/>
                <w:szCs w:val="22"/>
              </w:rPr>
              <w:t xml:space="preserve"> studij Prehrambena tehnologija i nutricionizam</w:t>
            </w:r>
            <w:r w:rsidRPr="007A4E39">
              <w:rPr>
                <w:sz w:val="22"/>
                <w:szCs w:val="22"/>
              </w:rPr>
              <w:t xml:space="preserve"> iz područja biotehničkih znanosti, znanstvenih polja prehrambena tehnologija i nutricionizam </w:t>
            </w:r>
            <w:r w:rsidRPr="007A4E39">
              <w:rPr>
                <w:b/>
                <w:sz w:val="22"/>
                <w:szCs w:val="22"/>
              </w:rPr>
              <w:t>u akademskoj godini 20</w:t>
            </w:r>
            <w:r w:rsidR="000F28FE" w:rsidRPr="007A4E39">
              <w:rPr>
                <w:b/>
                <w:sz w:val="22"/>
                <w:szCs w:val="22"/>
              </w:rPr>
              <w:t>2</w:t>
            </w:r>
            <w:r w:rsidR="00F94576" w:rsidRPr="007A4E39">
              <w:rPr>
                <w:b/>
                <w:sz w:val="22"/>
                <w:szCs w:val="22"/>
              </w:rPr>
              <w:t>3</w:t>
            </w:r>
            <w:r w:rsidRPr="007A4E39">
              <w:rPr>
                <w:b/>
                <w:sz w:val="22"/>
                <w:szCs w:val="22"/>
              </w:rPr>
              <w:t>./20</w:t>
            </w:r>
            <w:r w:rsidR="001C5572" w:rsidRPr="007A4E39">
              <w:rPr>
                <w:b/>
                <w:sz w:val="22"/>
                <w:szCs w:val="22"/>
              </w:rPr>
              <w:t>2</w:t>
            </w:r>
            <w:r w:rsidR="00F94576" w:rsidRPr="007A4E39">
              <w:rPr>
                <w:b/>
                <w:sz w:val="22"/>
                <w:szCs w:val="22"/>
              </w:rPr>
              <w:t>4</w:t>
            </w:r>
            <w:r w:rsidRPr="007A4E39">
              <w:rPr>
                <w:b/>
                <w:sz w:val="22"/>
                <w:szCs w:val="22"/>
              </w:rPr>
              <w:t>.</w:t>
            </w:r>
          </w:p>
          <w:p w14:paraId="7AC34944" w14:textId="2A76EF08" w:rsidR="00F94576" w:rsidRPr="007A4E39" w:rsidRDefault="002C49B9" w:rsidP="000205C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</w:rPr>
              <w:t xml:space="preserve">CALL FOR APPLICATIONS for the enrolment of students in the </w:t>
            </w:r>
            <w:r w:rsidR="00501529" w:rsidRPr="00501529">
              <w:rPr>
                <w:b/>
                <w:bCs/>
                <w:i/>
                <w:iCs/>
                <w:sz w:val="22"/>
                <w:szCs w:val="22"/>
              </w:rPr>
              <w:t>PhD</w:t>
            </w:r>
            <w:r w:rsidRPr="00501529">
              <w:rPr>
                <w:b/>
                <w:bCs/>
                <w:i/>
                <w:iCs/>
                <w:sz w:val="22"/>
                <w:szCs w:val="22"/>
              </w:rPr>
              <w:t xml:space="preserve"> Study Food Technology and Nutrition</w:t>
            </w:r>
            <w:r w:rsidRPr="007A4E39">
              <w:rPr>
                <w:i/>
                <w:iCs/>
                <w:sz w:val="22"/>
                <w:szCs w:val="22"/>
              </w:rPr>
              <w:t xml:space="preserve"> in the scientific discipline of biotechnical sciences, scientific fields of food technology and nutrition </w:t>
            </w:r>
            <w:r w:rsidRPr="00930215">
              <w:rPr>
                <w:b/>
                <w:bCs/>
                <w:i/>
                <w:iCs/>
                <w:sz w:val="22"/>
                <w:szCs w:val="22"/>
              </w:rPr>
              <w:t>in the academic year 202</w:t>
            </w:r>
            <w:r w:rsidR="00501529" w:rsidRPr="00930215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930215">
              <w:rPr>
                <w:b/>
                <w:bCs/>
                <w:i/>
                <w:iCs/>
                <w:sz w:val="22"/>
                <w:szCs w:val="22"/>
              </w:rPr>
              <w:t>/2024</w:t>
            </w:r>
          </w:p>
        </w:tc>
      </w:tr>
      <w:tr w:rsidR="00EC6B02" w:rsidRPr="007A4E39" w14:paraId="2BA56906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68F88DFE" w14:textId="497C56E8" w:rsidR="00EC6B02" w:rsidRPr="007A4E39" w:rsidRDefault="00EC6B02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objave Natječaja</w:t>
            </w:r>
            <w:r w:rsidR="000A6C2C" w:rsidRPr="007A4E39">
              <w:rPr>
                <w:sz w:val="22"/>
                <w:szCs w:val="22"/>
              </w:rPr>
              <w:t xml:space="preserve">/ </w:t>
            </w:r>
            <w:r w:rsidR="000A6C2C" w:rsidRPr="007A4E39">
              <w:rPr>
                <w:i/>
                <w:iCs/>
                <w:sz w:val="22"/>
                <w:szCs w:val="22"/>
                <w:lang w:val="en-GB"/>
              </w:rPr>
              <w:t>Date of call announcement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26C3120" w14:textId="7E48ADB9" w:rsidR="00EC6B02" w:rsidRPr="007A4E39" w:rsidRDefault="00F66EFC" w:rsidP="00E451BA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  <w:highlight w:val="yellow"/>
              </w:rPr>
              <w:t>XX</w:t>
            </w:r>
            <w:r w:rsidR="00446BF9" w:rsidRPr="007A4E39">
              <w:rPr>
                <w:sz w:val="22"/>
                <w:szCs w:val="22"/>
                <w:highlight w:val="yellow"/>
              </w:rPr>
              <w:t>.</w:t>
            </w:r>
            <w:r w:rsidR="00446BF9" w:rsidRPr="007A4E39">
              <w:rPr>
                <w:sz w:val="22"/>
                <w:szCs w:val="22"/>
              </w:rPr>
              <w:t xml:space="preserve"> </w:t>
            </w:r>
            <w:r w:rsidR="000A6C2C" w:rsidRPr="007A4E39">
              <w:rPr>
                <w:sz w:val="22"/>
                <w:szCs w:val="22"/>
              </w:rPr>
              <w:t>studenog</w:t>
            </w:r>
            <w:r w:rsidR="00C83CF3" w:rsidRPr="007A4E39">
              <w:rPr>
                <w:sz w:val="22"/>
                <w:szCs w:val="22"/>
              </w:rPr>
              <w:t xml:space="preserve"> 20</w:t>
            </w:r>
            <w:r w:rsidR="000F28FE" w:rsidRPr="007A4E39">
              <w:rPr>
                <w:sz w:val="22"/>
                <w:szCs w:val="22"/>
              </w:rPr>
              <w:t>2</w:t>
            </w:r>
            <w:r w:rsidRPr="007A4E39">
              <w:rPr>
                <w:sz w:val="22"/>
                <w:szCs w:val="22"/>
              </w:rPr>
              <w:t>3</w:t>
            </w:r>
            <w:r w:rsidR="00446BF9" w:rsidRPr="007A4E39">
              <w:rPr>
                <w:sz w:val="22"/>
                <w:szCs w:val="22"/>
              </w:rPr>
              <w:t>.</w:t>
            </w:r>
            <w:r w:rsidR="000A6C2C" w:rsidRPr="007A4E39">
              <w:rPr>
                <w:sz w:val="22"/>
                <w:szCs w:val="22"/>
              </w:rPr>
              <w:t xml:space="preserve"> / November </w:t>
            </w:r>
            <w:r w:rsidR="000A6C2C" w:rsidRPr="002B1932">
              <w:rPr>
                <w:sz w:val="22"/>
                <w:szCs w:val="22"/>
                <w:highlight w:val="yellow"/>
              </w:rPr>
              <w:t>XX</w:t>
            </w:r>
            <w:r w:rsidR="000A6C2C" w:rsidRPr="007A4E39">
              <w:rPr>
                <w:sz w:val="22"/>
                <w:szCs w:val="22"/>
              </w:rPr>
              <w:t xml:space="preserve"> 2023</w:t>
            </w:r>
          </w:p>
        </w:tc>
      </w:tr>
      <w:tr w:rsidR="00EC6B02" w:rsidRPr="007A4E39" w14:paraId="3E5AF660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00FA5969" w14:textId="77777777" w:rsidR="000912D6" w:rsidRPr="007A4E39" w:rsidRDefault="00EC6B02" w:rsidP="00170020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Natječaj objavljen</w:t>
            </w:r>
            <w:r w:rsidR="00CC524C" w:rsidRPr="007A4E39">
              <w:rPr>
                <w:sz w:val="22"/>
                <w:szCs w:val="22"/>
              </w:rPr>
              <w:t xml:space="preserve">/ </w:t>
            </w:r>
          </w:p>
          <w:p w14:paraId="03BAE134" w14:textId="4F5813BF" w:rsidR="00EC6B02" w:rsidRPr="007A4E39" w:rsidRDefault="00CC524C" w:rsidP="00170020">
            <w:pPr>
              <w:rPr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Call announced at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35E2916" w14:textId="77777777" w:rsidR="00EC6B02" w:rsidRPr="007A4E39" w:rsidRDefault="005E2550" w:rsidP="00446BF9">
            <w:pPr>
              <w:rPr>
                <w:sz w:val="22"/>
                <w:szCs w:val="22"/>
              </w:rPr>
            </w:pPr>
            <w:hyperlink r:id="rId8" w:history="1">
              <w:r w:rsidR="004F35E2" w:rsidRPr="007A4E39">
                <w:rPr>
                  <w:rStyle w:val="Hiperveza"/>
                  <w:sz w:val="22"/>
                  <w:szCs w:val="22"/>
                </w:rPr>
                <w:t>www.ptfos.unios.hr</w:t>
              </w:r>
            </w:hyperlink>
            <w:r w:rsidR="00EC6B02" w:rsidRPr="007A4E39">
              <w:rPr>
                <w:sz w:val="22"/>
                <w:szCs w:val="22"/>
              </w:rPr>
              <w:t xml:space="preserve"> /</w:t>
            </w:r>
            <w:r w:rsidR="00446BF9" w:rsidRPr="007A4E39">
              <w:rPr>
                <w:sz w:val="22"/>
                <w:szCs w:val="22"/>
              </w:rPr>
              <w:t xml:space="preserve"> </w:t>
            </w:r>
            <w:r w:rsidR="00EC6B02" w:rsidRPr="007A4E39">
              <w:rPr>
                <w:sz w:val="22"/>
                <w:szCs w:val="22"/>
                <w:highlight w:val="yellow"/>
              </w:rPr>
              <w:t>Večernji list</w:t>
            </w:r>
          </w:p>
        </w:tc>
      </w:tr>
      <w:tr w:rsidR="009A4C69" w:rsidRPr="007A4E39" w14:paraId="13985268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42AAA25B" w14:textId="6293C48D" w:rsidR="009A4C69" w:rsidRPr="007A4E39" w:rsidRDefault="009A4C6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Redni broj prijave</w:t>
            </w:r>
            <w:r w:rsidR="00180354" w:rsidRPr="007A4E39">
              <w:rPr>
                <w:sz w:val="22"/>
                <w:szCs w:val="22"/>
              </w:rPr>
              <w:t xml:space="preserve">/ </w:t>
            </w:r>
            <w:r w:rsidR="00180354" w:rsidRPr="007A4E39">
              <w:rPr>
                <w:i/>
                <w:iCs/>
                <w:sz w:val="22"/>
                <w:szCs w:val="22"/>
                <w:lang w:val="en-GB"/>
              </w:rPr>
              <w:t>Application Nr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72362F7" w14:textId="77777777" w:rsidR="009A4C69" w:rsidRPr="007A4E39" w:rsidRDefault="009A4C69" w:rsidP="00EF7DBC">
            <w:pPr>
              <w:rPr>
                <w:sz w:val="22"/>
                <w:szCs w:val="22"/>
              </w:rPr>
            </w:pPr>
          </w:p>
        </w:tc>
      </w:tr>
      <w:tr w:rsidR="009A4C69" w:rsidRPr="007A4E39" w14:paraId="570C3CE1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59E2DDB" w14:textId="01C5AF8A" w:rsidR="009A4C69" w:rsidRPr="007A4E39" w:rsidRDefault="009A4C69" w:rsidP="00EF7DBC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zaprimanja prijave</w:t>
            </w:r>
            <w:r w:rsidR="00FA787C" w:rsidRPr="007A4E39">
              <w:rPr>
                <w:sz w:val="22"/>
                <w:szCs w:val="22"/>
              </w:rPr>
              <w:t xml:space="preserve">/ </w:t>
            </w:r>
            <w:r w:rsidR="00FA787C" w:rsidRPr="007A4E39">
              <w:rPr>
                <w:i/>
                <w:iCs/>
                <w:sz w:val="22"/>
                <w:szCs w:val="22"/>
                <w:lang w:val="en-GB"/>
              </w:rPr>
              <w:t>Date of application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0520EBD" w14:textId="77777777" w:rsidR="009A4C69" w:rsidRPr="007A4E39" w:rsidRDefault="009A4C69" w:rsidP="00EF7DBC">
            <w:pPr>
              <w:rPr>
                <w:sz w:val="22"/>
                <w:szCs w:val="22"/>
              </w:rPr>
            </w:pPr>
          </w:p>
        </w:tc>
      </w:tr>
    </w:tbl>
    <w:p w14:paraId="0B8863E0" w14:textId="77777777" w:rsidR="009A4C69" w:rsidRPr="007A4E39" w:rsidRDefault="009A4C69" w:rsidP="001C7663">
      <w:pPr>
        <w:rPr>
          <w:sz w:val="22"/>
          <w:szCs w:val="22"/>
        </w:rPr>
      </w:pPr>
    </w:p>
    <w:p w14:paraId="0A6C3D94" w14:textId="77777777" w:rsidR="00C83CF3" w:rsidRPr="007A4E39" w:rsidRDefault="00C83CF3" w:rsidP="001C766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914"/>
        <w:gridCol w:w="352"/>
        <w:gridCol w:w="700"/>
        <w:gridCol w:w="6408"/>
      </w:tblGrid>
      <w:tr w:rsidR="004C2AF5" w:rsidRPr="007A4E39" w14:paraId="7195EB85" w14:textId="77777777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758308E4" w14:textId="7FC5CE58" w:rsidR="004C2AF5" w:rsidRPr="007A4E39" w:rsidRDefault="009A4C69" w:rsidP="00255236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 xml:space="preserve">OSOBNI PODACI </w:t>
            </w:r>
            <w:r w:rsidR="00170020" w:rsidRPr="007A4E39">
              <w:rPr>
                <w:b/>
                <w:sz w:val="22"/>
                <w:szCs w:val="22"/>
              </w:rPr>
              <w:t xml:space="preserve">O </w:t>
            </w:r>
            <w:r w:rsidR="00B917CB" w:rsidRPr="007A4E39">
              <w:rPr>
                <w:b/>
                <w:sz w:val="22"/>
                <w:szCs w:val="22"/>
              </w:rPr>
              <w:t>PRISTUPNIK</w:t>
            </w:r>
            <w:r w:rsidR="00170020" w:rsidRPr="007A4E39">
              <w:rPr>
                <w:b/>
                <w:sz w:val="22"/>
                <w:szCs w:val="22"/>
              </w:rPr>
              <w:t>U</w:t>
            </w:r>
            <w:r w:rsidR="00C706AC" w:rsidRPr="007A4E39">
              <w:rPr>
                <w:rStyle w:val="Referencafusnote"/>
                <w:b/>
                <w:sz w:val="22"/>
                <w:szCs w:val="22"/>
              </w:rPr>
              <w:footnoteReference w:id="2"/>
            </w:r>
            <w:r w:rsidR="003C2414" w:rsidRPr="007A4E39">
              <w:rPr>
                <w:b/>
                <w:sz w:val="22"/>
                <w:szCs w:val="22"/>
              </w:rPr>
              <w:t xml:space="preserve">/ </w:t>
            </w:r>
            <w:r w:rsidR="003C2414" w:rsidRPr="007A4E39">
              <w:rPr>
                <w:b/>
                <w:i/>
                <w:iCs/>
                <w:sz w:val="22"/>
                <w:szCs w:val="22"/>
                <w:lang w:val="en-GB"/>
              </w:rPr>
              <w:t>PERSONAL INFORMATIONS</w:t>
            </w:r>
            <w:r w:rsidR="009648C0" w:rsidRPr="007A4E39">
              <w:rPr>
                <w:b/>
                <w:i/>
                <w:iCs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7E262B" w:rsidRPr="007A4E39" w14:paraId="002B03D5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701C137C" w14:textId="77777777" w:rsidR="00277C2C" w:rsidRPr="007A4E39" w:rsidRDefault="009A4C69" w:rsidP="00B91DD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Ime i prezime</w:t>
            </w:r>
            <w:r w:rsidR="00277C2C" w:rsidRPr="007A4E39">
              <w:rPr>
                <w:sz w:val="22"/>
                <w:szCs w:val="22"/>
              </w:rPr>
              <w:t xml:space="preserve">/ </w:t>
            </w:r>
          </w:p>
          <w:p w14:paraId="1F793B2A" w14:textId="132E3E63" w:rsidR="007E262B" w:rsidRPr="007A4E39" w:rsidRDefault="00277C2C" w:rsidP="00B91DD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Name and Surname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08DF78D4" w14:textId="77777777" w:rsidR="007E262B" w:rsidRPr="007A4E39" w:rsidRDefault="007E262B" w:rsidP="007522CC">
            <w:pPr>
              <w:rPr>
                <w:b/>
                <w:sz w:val="22"/>
                <w:szCs w:val="22"/>
              </w:rPr>
            </w:pPr>
          </w:p>
        </w:tc>
      </w:tr>
      <w:tr w:rsidR="009A4C69" w:rsidRPr="007A4E39" w14:paraId="4E601A2B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0D3EB94E" w14:textId="206CE644" w:rsidR="009A4C69" w:rsidRPr="007A4E39" w:rsidRDefault="009A4C69" w:rsidP="00D17990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OIB</w:t>
            </w:r>
            <w:r w:rsidR="009363C5" w:rsidRPr="007A4E39">
              <w:rPr>
                <w:sz w:val="22"/>
                <w:szCs w:val="22"/>
              </w:rPr>
              <w:t xml:space="preserve">/ </w:t>
            </w:r>
            <w:r w:rsidR="009363C5" w:rsidRPr="007A4E39">
              <w:rPr>
                <w:i/>
                <w:iCs/>
                <w:sz w:val="22"/>
                <w:szCs w:val="22"/>
                <w:lang w:val="en-GB"/>
              </w:rPr>
              <w:t>Identity Nr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A579E49" w14:textId="77777777" w:rsidR="009A4C69" w:rsidRPr="007A4E39" w:rsidRDefault="009A4C69" w:rsidP="007522CC">
            <w:pPr>
              <w:rPr>
                <w:sz w:val="22"/>
                <w:szCs w:val="22"/>
              </w:rPr>
            </w:pPr>
          </w:p>
        </w:tc>
      </w:tr>
      <w:tr w:rsidR="007E262B" w:rsidRPr="007A4E39" w14:paraId="65A95FA4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7D8D55C" w14:textId="139AC002" w:rsidR="007E262B" w:rsidRPr="007A4E39" w:rsidRDefault="00C706AC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Adresa</w:t>
            </w:r>
            <w:r w:rsidR="009363C5" w:rsidRPr="007A4E39">
              <w:rPr>
                <w:sz w:val="22"/>
                <w:szCs w:val="22"/>
              </w:rPr>
              <w:t xml:space="preserve">/ </w:t>
            </w:r>
            <w:r w:rsidR="009363C5" w:rsidRPr="007A4E39">
              <w:rPr>
                <w:i/>
                <w:iCs/>
                <w:sz w:val="22"/>
                <w:szCs w:val="22"/>
              </w:rPr>
              <w:t>Adress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47E2049" w14:textId="77777777" w:rsidR="007E262B" w:rsidRPr="007A4E39" w:rsidRDefault="007E262B" w:rsidP="007522CC">
            <w:pPr>
              <w:rPr>
                <w:sz w:val="22"/>
                <w:szCs w:val="22"/>
              </w:rPr>
            </w:pPr>
          </w:p>
        </w:tc>
      </w:tr>
      <w:tr w:rsidR="007E262B" w:rsidRPr="007A4E39" w14:paraId="2F16DA0B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8683261" w14:textId="77777777" w:rsidR="007E262B" w:rsidRPr="007A4E39" w:rsidRDefault="007E262B" w:rsidP="008B2C06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Telefon</w:t>
            </w:r>
            <w:r w:rsidR="00170020" w:rsidRPr="007A4E39">
              <w:rPr>
                <w:sz w:val="22"/>
                <w:szCs w:val="22"/>
              </w:rPr>
              <w:t xml:space="preserve"> </w:t>
            </w:r>
            <w:r w:rsidRPr="007A4E39">
              <w:rPr>
                <w:sz w:val="22"/>
                <w:szCs w:val="22"/>
              </w:rPr>
              <w:t>/</w:t>
            </w:r>
            <w:r w:rsidR="00170020" w:rsidRPr="007A4E39">
              <w:rPr>
                <w:sz w:val="22"/>
                <w:szCs w:val="22"/>
              </w:rPr>
              <w:t xml:space="preserve"> </w:t>
            </w:r>
            <w:r w:rsidRPr="007A4E39">
              <w:rPr>
                <w:sz w:val="22"/>
                <w:szCs w:val="22"/>
              </w:rPr>
              <w:t>mobitel</w:t>
            </w:r>
            <w:r w:rsidR="00F87478" w:rsidRPr="007A4E39">
              <w:rPr>
                <w:sz w:val="22"/>
                <w:szCs w:val="22"/>
              </w:rPr>
              <w:t xml:space="preserve"> / e-pošta</w:t>
            </w:r>
            <w:r w:rsidR="00F87478" w:rsidRPr="007A4E39">
              <w:rPr>
                <w:rStyle w:val="Referencafusnote"/>
                <w:sz w:val="22"/>
                <w:szCs w:val="22"/>
              </w:rPr>
              <w:footnoteReference w:id="3"/>
            </w:r>
          </w:p>
          <w:p w14:paraId="2DC70F97" w14:textId="0A67DEE3" w:rsidR="00F11CD9" w:rsidRPr="007A4E39" w:rsidRDefault="00F11CD9" w:rsidP="008B2C06">
            <w:pPr>
              <w:jc w:val="both"/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i/>
                <w:iCs/>
                <w:sz w:val="22"/>
                <w:szCs w:val="22"/>
                <w:lang w:val="en-GB"/>
              </w:rPr>
              <w:t>Telephone / mobile phone / e-mail</w:t>
            </w:r>
            <w:r w:rsidR="009A1AF0" w:rsidRPr="007A4E39">
              <w:rPr>
                <w:i/>
                <w:iCs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4FC76267" w14:textId="77777777" w:rsidR="007E262B" w:rsidRPr="007A4E39" w:rsidRDefault="007E262B" w:rsidP="007522CC">
            <w:pPr>
              <w:rPr>
                <w:sz w:val="22"/>
                <w:szCs w:val="22"/>
              </w:rPr>
            </w:pPr>
          </w:p>
        </w:tc>
      </w:tr>
      <w:tr w:rsidR="008B2C06" w:rsidRPr="007A4E39" w14:paraId="74E6B2F2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235246F8" w14:textId="77777777" w:rsidR="008B2C06" w:rsidRPr="007A4E39" w:rsidRDefault="00F87478" w:rsidP="00D17990">
            <w:pPr>
              <w:jc w:val="both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Ustanova/tvrtka zaposlenja</w:t>
            </w:r>
          </w:p>
          <w:p w14:paraId="1AB79C8F" w14:textId="349E34C1" w:rsidR="00F11CD9" w:rsidRPr="007A4E39" w:rsidRDefault="00F11CD9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i/>
                <w:iCs/>
                <w:sz w:val="22"/>
                <w:szCs w:val="22"/>
              </w:rPr>
              <w:t>Company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10FDD525" w14:textId="77777777" w:rsidR="008B2C06" w:rsidRPr="007A4E39" w:rsidRDefault="008B2C06" w:rsidP="007522CC">
            <w:pPr>
              <w:rPr>
                <w:sz w:val="22"/>
                <w:szCs w:val="22"/>
              </w:rPr>
            </w:pPr>
          </w:p>
        </w:tc>
      </w:tr>
      <w:tr w:rsidR="00F87478" w:rsidRPr="007A4E39" w14:paraId="640686B1" w14:textId="77777777" w:rsidTr="00CB0E57">
        <w:trPr>
          <w:trHeight w:val="454"/>
          <w:jc w:val="center"/>
        </w:trPr>
        <w:tc>
          <w:tcPr>
            <w:tcW w:w="1460" w:type="pct"/>
            <w:gridSpan w:val="2"/>
            <w:shd w:val="clear" w:color="auto" w:fill="auto"/>
            <w:vAlign w:val="center"/>
          </w:tcPr>
          <w:p w14:paraId="516BEB32" w14:textId="6F8EA34F" w:rsidR="00F87478" w:rsidRPr="007A4E39" w:rsidRDefault="00F87478" w:rsidP="00D17990">
            <w:pPr>
              <w:jc w:val="both"/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Radno mjesto</w:t>
            </w:r>
            <w:r w:rsidR="00F11CD9" w:rsidRPr="007A4E39">
              <w:rPr>
                <w:sz w:val="22"/>
                <w:szCs w:val="22"/>
              </w:rPr>
              <w:t xml:space="preserve">/ </w:t>
            </w:r>
            <w:r w:rsidR="00F11CD9" w:rsidRPr="007A4E39">
              <w:rPr>
                <w:i/>
                <w:iCs/>
                <w:sz w:val="22"/>
                <w:szCs w:val="22"/>
              </w:rPr>
              <w:t>Job Position</w:t>
            </w:r>
          </w:p>
        </w:tc>
        <w:tc>
          <w:tcPr>
            <w:tcW w:w="3540" w:type="pct"/>
            <w:gridSpan w:val="3"/>
            <w:shd w:val="clear" w:color="auto" w:fill="auto"/>
            <w:vAlign w:val="center"/>
          </w:tcPr>
          <w:p w14:paraId="342AAB9D" w14:textId="77777777" w:rsidR="00F87478" w:rsidRPr="007A4E39" w:rsidRDefault="00F87478" w:rsidP="007522CC">
            <w:pPr>
              <w:rPr>
                <w:sz w:val="22"/>
                <w:szCs w:val="22"/>
              </w:rPr>
            </w:pPr>
          </w:p>
        </w:tc>
      </w:tr>
      <w:tr w:rsidR="00CD5EA9" w:rsidRPr="007A4E39" w14:paraId="267EF7CD" w14:textId="77777777" w:rsidTr="002C0583">
        <w:trPr>
          <w:trHeight w:hRule="exact" w:val="583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5EBF281E" w14:textId="77777777" w:rsidR="002C0583" w:rsidRDefault="00CD5EA9" w:rsidP="00EF7DBC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>PODACI O POSLIJEDIPLOMSKOM SVEUČILIŠNOM STUDIJU</w:t>
            </w:r>
            <w:r w:rsidR="009A1AF0" w:rsidRPr="007A4E39">
              <w:rPr>
                <w:b/>
                <w:sz w:val="22"/>
                <w:szCs w:val="22"/>
              </w:rPr>
              <w:t xml:space="preserve">/ </w:t>
            </w:r>
          </w:p>
          <w:p w14:paraId="696A1A47" w14:textId="6EC38B2D" w:rsidR="00CD5EA9" w:rsidRPr="007A4E39" w:rsidRDefault="009A1AF0" w:rsidP="00EF7DBC">
            <w:pPr>
              <w:jc w:val="center"/>
              <w:rPr>
                <w:b/>
                <w:sz w:val="22"/>
                <w:szCs w:val="22"/>
              </w:rPr>
            </w:pPr>
            <w:r w:rsidRPr="007A4E39">
              <w:rPr>
                <w:b/>
                <w:i/>
                <w:iCs/>
                <w:sz w:val="22"/>
                <w:szCs w:val="22"/>
                <w:lang w:val="en-GB"/>
              </w:rPr>
              <w:t>POSTGRADUATE UNIVERSITY STUDY</w:t>
            </w:r>
          </w:p>
        </w:tc>
      </w:tr>
      <w:tr w:rsidR="00CD5EA9" w:rsidRPr="007A4E39" w14:paraId="43E2A004" w14:textId="77777777" w:rsidTr="00CB0E57">
        <w:trPr>
          <w:trHeight w:hRule="exact" w:val="577"/>
          <w:jc w:val="center"/>
        </w:trPr>
        <w:tc>
          <w:tcPr>
            <w:tcW w:w="1627" w:type="pct"/>
            <w:gridSpan w:val="3"/>
            <w:vAlign w:val="center"/>
          </w:tcPr>
          <w:p w14:paraId="6FF53D6D" w14:textId="7A3EF6BA" w:rsidR="00CD5EA9" w:rsidRPr="007A4E39" w:rsidRDefault="00CD5EA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 w:rsidR="009A1AF0" w:rsidRPr="007A4E39">
              <w:rPr>
                <w:sz w:val="22"/>
                <w:szCs w:val="22"/>
              </w:rPr>
              <w:t xml:space="preserve">/ </w:t>
            </w:r>
            <w:r w:rsidR="009A1AF0" w:rsidRPr="007A4E39">
              <w:rPr>
                <w:i/>
                <w:iCs/>
                <w:sz w:val="22"/>
                <w:szCs w:val="22"/>
              </w:rPr>
              <w:t>Study</w:t>
            </w:r>
          </w:p>
        </w:tc>
        <w:tc>
          <w:tcPr>
            <w:tcW w:w="3373" w:type="pct"/>
            <w:gridSpan w:val="2"/>
            <w:vAlign w:val="center"/>
          </w:tcPr>
          <w:p w14:paraId="2E426327" w14:textId="2BA3C2CF" w:rsidR="00CD5EA9" w:rsidRPr="002C0583" w:rsidRDefault="009A1AF0" w:rsidP="00EF7DBC">
            <w:pPr>
              <w:rPr>
                <w:b/>
                <w:i/>
                <w:iCs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t>Doktorski</w:t>
            </w:r>
            <w:r w:rsidR="00CD5EA9" w:rsidRPr="007A4E39">
              <w:rPr>
                <w:b/>
                <w:sz w:val="22"/>
                <w:szCs w:val="22"/>
              </w:rPr>
              <w:t xml:space="preserve"> studij Prehrambena tehnologija i nutricionizam</w:t>
            </w:r>
            <w:r w:rsidR="002C0583">
              <w:rPr>
                <w:b/>
                <w:sz w:val="22"/>
                <w:szCs w:val="22"/>
              </w:rPr>
              <w:t xml:space="preserve">/ </w:t>
            </w:r>
            <w:r w:rsidR="002C0583">
              <w:rPr>
                <w:b/>
                <w:i/>
                <w:iCs/>
                <w:sz w:val="22"/>
                <w:szCs w:val="22"/>
              </w:rPr>
              <w:t>PhD study Food Technology and Nutrition</w:t>
            </w:r>
          </w:p>
        </w:tc>
      </w:tr>
      <w:tr w:rsidR="00CD5EA9" w:rsidRPr="007A4E39" w14:paraId="743B230C" w14:textId="77777777" w:rsidTr="00CB0E57">
        <w:trPr>
          <w:trHeight w:hRule="exact" w:val="454"/>
          <w:jc w:val="center"/>
        </w:trPr>
        <w:tc>
          <w:tcPr>
            <w:tcW w:w="1627" w:type="pct"/>
            <w:gridSpan w:val="3"/>
            <w:vAlign w:val="center"/>
          </w:tcPr>
          <w:p w14:paraId="682192EA" w14:textId="48EB6C33" w:rsidR="00CD5EA9" w:rsidRPr="007A4E39" w:rsidRDefault="00CD5EA9" w:rsidP="00EF7DBC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Smjer studija</w:t>
            </w:r>
            <w:r w:rsidRPr="007A4E39">
              <w:rPr>
                <w:rStyle w:val="Referencafusnote"/>
                <w:sz w:val="22"/>
                <w:szCs w:val="22"/>
              </w:rPr>
              <w:footnoteReference w:id="4"/>
            </w:r>
            <w:r w:rsidR="0094472A" w:rsidRPr="007A4E39">
              <w:rPr>
                <w:sz w:val="22"/>
                <w:szCs w:val="22"/>
              </w:rPr>
              <w:t xml:space="preserve">/ </w:t>
            </w:r>
            <w:r w:rsidR="0094472A" w:rsidRPr="007A4E39">
              <w:rPr>
                <w:i/>
                <w:iCs/>
                <w:sz w:val="22"/>
                <w:szCs w:val="22"/>
              </w:rPr>
              <w:t>Major</w:t>
            </w:r>
            <w:r w:rsidR="0094472A" w:rsidRPr="007A4E39">
              <w:rPr>
                <w:i/>
                <w:i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373" w:type="pct"/>
            <w:gridSpan w:val="2"/>
            <w:vAlign w:val="center"/>
          </w:tcPr>
          <w:p w14:paraId="1684804F" w14:textId="77777777" w:rsidR="00CD5EA9" w:rsidRPr="007A4E39" w:rsidRDefault="00CD5EA9" w:rsidP="00EF7DB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D5EA9" w:rsidRPr="007A4E39" w14:paraId="4EE3DAB9" w14:textId="77777777" w:rsidTr="00CB0E57">
        <w:trPr>
          <w:trHeight w:hRule="exact" w:val="539"/>
          <w:jc w:val="center"/>
        </w:trPr>
        <w:tc>
          <w:tcPr>
            <w:tcW w:w="1627" w:type="pct"/>
            <w:gridSpan w:val="3"/>
            <w:vAlign w:val="center"/>
          </w:tcPr>
          <w:p w14:paraId="32124AF2" w14:textId="77777777" w:rsidR="00CD5EA9" w:rsidRPr="007A4E39" w:rsidRDefault="00CD5EA9" w:rsidP="00EF7DBC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Način studiranja / status studenta</w:t>
            </w:r>
            <w:r w:rsidRPr="007A4E39">
              <w:rPr>
                <w:rStyle w:val="Referencafusnote"/>
                <w:sz w:val="22"/>
                <w:szCs w:val="22"/>
              </w:rPr>
              <w:footnoteReference w:id="5"/>
            </w:r>
          </w:p>
          <w:p w14:paraId="1BBC8716" w14:textId="0CAFCD74" w:rsidR="004349AC" w:rsidRPr="007A4E39" w:rsidRDefault="004349AC" w:rsidP="00EF7DBC">
            <w:pPr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i/>
                <w:iCs/>
                <w:sz w:val="22"/>
                <w:szCs w:val="22"/>
              </w:rPr>
              <w:t>Student status</w:t>
            </w:r>
            <w:r w:rsidR="00077451" w:rsidRPr="007A4E39">
              <w:rPr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73" w:type="pct"/>
            <w:gridSpan w:val="2"/>
            <w:vAlign w:val="center"/>
          </w:tcPr>
          <w:p w14:paraId="015C598B" w14:textId="77777777" w:rsidR="00CD5EA9" w:rsidRPr="007A4E39" w:rsidRDefault="00CD5EA9" w:rsidP="00EF7DBC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D5EA9" w:rsidRPr="007A4E39" w14:paraId="4B1FF12F" w14:textId="77777777" w:rsidTr="00CB0E57">
        <w:trPr>
          <w:trHeight w:hRule="exact" w:val="517"/>
          <w:jc w:val="center"/>
        </w:trPr>
        <w:tc>
          <w:tcPr>
            <w:tcW w:w="1627" w:type="pct"/>
            <w:gridSpan w:val="3"/>
            <w:vAlign w:val="center"/>
          </w:tcPr>
          <w:p w14:paraId="164AD203" w14:textId="40633988" w:rsidR="00CD5EA9" w:rsidRPr="007A4E39" w:rsidRDefault="00CD5EA9" w:rsidP="00EF7DBC">
            <w:pPr>
              <w:rPr>
                <w:i/>
                <w:iCs/>
                <w:sz w:val="22"/>
                <w:szCs w:val="22"/>
                <w:vertAlign w:val="superscript"/>
              </w:rPr>
            </w:pPr>
            <w:r w:rsidRPr="007A4E39">
              <w:rPr>
                <w:sz w:val="22"/>
                <w:szCs w:val="22"/>
              </w:rPr>
              <w:t>Izvor financiranja školarine</w:t>
            </w:r>
            <w:r w:rsidRPr="007A4E39">
              <w:rPr>
                <w:rStyle w:val="Referencafusnote"/>
                <w:sz w:val="22"/>
                <w:szCs w:val="22"/>
              </w:rPr>
              <w:footnoteReference w:id="6"/>
            </w:r>
            <w:r w:rsidR="00077451" w:rsidRPr="007A4E39">
              <w:rPr>
                <w:sz w:val="22"/>
                <w:szCs w:val="22"/>
              </w:rPr>
              <w:t xml:space="preserve">/ </w:t>
            </w:r>
            <w:r w:rsidR="00077451" w:rsidRPr="007A4E39">
              <w:rPr>
                <w:i/>
                <w:iCs/>
                <w:sz w:val="22"/>
                <w:szCs w:val="22"/>
              </w:rPr>
              <w:t>Funding sources</w:t>
            </w:r>
            <w:r w:rsidR="00077451" w:rsidRPr="007A4E39">
              <w:rPr>
                <w:i/>
                <w:i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373" w:type="pct"/>
            <w:gridSpan w:val="2"/>
            <w:vAlign w:val="center"/>
          </w:tcPr>
          <w:p w14:paraId="51447A98" w14:textId="77777777" w:rsidR="00CD5EA9" w:rsidRPr="007A4E39" w:rsidRDefault="00CD5EA9" w:rsidP="00EF7DBC">
            <w:pPr>
              <w:rPr>
                <w:b/>
                <w:sz w:val="22"/>
                <w:szCs w:val="22"/>
              </w:rPr>
            </w:pPr>
          </w:p>
        </w:tc>
      </w:tr>
      <w:tr w:rsidR="007E262B" w:rsidRPr="007A4E39" w14:paraId="7A99DDD2" w14:textId="77777777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47B5B" w14:textId="7B9CE964" w:rsidR="007E262B" w:rsidRPr="00C07357" w:rsidRDefault="008B2C06" w:rsidP="00100F6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lastRenderedPageBreak/>
              <w:t>PODACI O ZAVRŠENOM STUDIJU</w:t>
            </w:r>
            <w:r w:rsidR="00100F64" w:rsidRPr="007A4E39">
              <w:rPr>
                <w:rStyle w:val="Referencafusnote"/>
                <w:b/>
                <w:sz w:val="22"/>
                <w:szCs w:val="22"/>
              </w:rPr>
              <w:footnoteReference w:id="7"/>
            </w:r>
            <w:r w:rsidR="00C07357">
              <w:rPr>
                <w:b/>
                <w:sz w:val="22"/>
                <w:szCs w:val="22"/>
              </w:rPr>
              <w:t xml:space="preserve">/ </w:t>
            </w:r>
            <w:r w:rsidR="00C07357" w:rsidRPr="00A20C84">
              <w:rPr>
                <w:b/>
                <w:i/>
                <w:iCs/>
                <w:sz w:val="22"/>
                <w:szCs w:val="22"/>
              </w:rPr>
              <w:t>ACQUIRED EDUCATION</w:t>
            </w:r>
          </w:p>
        </w:tc>
      </w:tr>
      <w:tr w:rsidR="008B2C06" w:rsidRPr="007A4E39" w14:paraId="7904F20D" w14:textId="77777777" w:rsidTr="000927CC">
        <w:trPr>
          <w:trHeight w:val="400"/>
          <w:jc w:val="center"/>
        </w:trPr>
        <w:tc>
          <w:tcPr>
            <w:tcW w:w="1026" w:type="pct"/>
            <w:vMerge w:val="restart"/>
            <w:shd w:val="clear" w:color="auto" w:fill="auto"/>
            <w:vAlign w:val="center"/>
          </w:tcPr>
          <w:p w14:paraId="7BDFBEB7" w14:textId="77777777" w:rsidR="008B2C06" w:rsidRPr="007A4E39" w:rsidRDefault="008B2C06" w:rsidP="001C5572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Dodiplomski</w:t>
            </w:r>
          </w:p>
          <w:p w14:paraId="51A47561" w14:textId="2B06D05F" w:rsidR="008B2C06" w:rsidRPr="00AF4B5D" w:rsidRDefault="008B2C06" w:rsidP="001C5572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sveučilišni studij</w:t>
            </w:r>
            <w:r w:rsidR="000D574B">
              <w:rPr>
                <w:sz w:val="22"/>
                <w:szCs w:val="22"/>
              </w:rPr>
              <w:t>/</w:t>
            </w:r>
            <w:r w:rsidR="000D574B" w:rsidRPr="00AF4B5D">
              <w:rPr>
                <w:i/>
                <w:iCs/>
                <w:sz w:val="22"/>
                <w:szCs w:val="22"/>
              </w:rPr>
              <w:t>pre</w:t>
            </w:r>
            <w:r w:rsidR="00AF4B5D" w:rsidRPr="00AF4B5D">
              <w:rPr>
                <w:i/>
                <w:iCs/>
                <w:sz w:val="22"/>
                <w:szCs w:val="22"/>
              </w:rPr>
              <w:t>-Bologna graduate study</w:t>
            </w:r>
          </w:p>
          <w:p w14:paraId="2D37F0AB" w14:textId="77777777" w:rsidR="001C5572" w:rsidRPr="007A4E39" w:rsidRDefault="001C5572" w:rsidP="001C5572">
            <w:pPr>
              <w:spacing w:before="60"/>
              <w:rPr>
                <w:i/>
                <w:sz w:val="22"/>
                <w:szCs w:val="22"/>
              </w:rPr>
            </w:pPr>
            <w:r w:rsidRPr="007A4E39">
              <w:rPr>
                <w:i/>
                <w:sz w:val="22"/>
                <w:szCs w:val="22"/>
              </w:rPr>
              <w:t>(diploma stečena prije bolonjskog sustava  obrazovanja)</w:t>
            </w: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56188F36" w14:textId="7E70A135" w:rsidR="008B2C06" w:rsidRPr="00A06B9E" w:rsidRDefault="008B2C06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 w:rsidR="00A06B9E">
              <w:rPr>
                <w:sz w:val="22"/>
                <w:szCs w:val="22"/>
              </w:rPr>
              <w:t xml:space="preserve">/ </w:t>
            </w:r>
            <w:r w:rsidR="00A06B9E">
              <w:rPr>
                <w:i/>
                <w:iCs/>
                <w:sz w:val="22"/>
                <w:szCs w:val="22"/>
              </w:rPr>
              <w:t xml:space="preserve">Study 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073AE236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B11C24" w:rsidRPr="007A4E39" w14:paraId="3D77F405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DC6E504" w14:textId="77777777" w:rsidR="00B11C24" w:rsidRPr="007A4E39" w:rsidRDefault="00B11C24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24CB3E0" w14:textId="5E94E808" w:rsidR="00B11C24" w:rsidRPr="00A06B9E" w:rsidRDefault="00B11C24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 w:rsidR="00A06B9E">
              <w:rPr>
                <w:sz w:val="22"/>
                <w:szCs w:val="22"/>
              </w:rPr>
              <w:t xml:space="preserve">/ </w:t>
            </w:r>
            <w:r w:rsidR="00A06B9E">
              <w:rPr>
                <w:i/>
                <w:iCs/>
                <w:sz w:val="22"/>
                <w:szCs w:val="22"/>
              </w:rPr>
              <w:t>Holder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339D8805" w14:textId="77777777" w:rsidR="00B11C24" w:rsidRPr="007A4E39" w:rsidRDefault="00B11C24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2A9F23B3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DD9333E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508F99AE" w14:textId="39BB3A3D" w:rsidR="008B2C06" w:rsidRPr="00A06B9E" w:rsidRDefault="008B2C06" w:rsidP="008B2C06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 w:rsidR="00A06B9E">
              <w:rPr>
                <w:sz w:val="22"/>
                <w:szCs w:val="22"/>
              </w:rPr>
              <w:t xml:space="preserve">/ </w:t>
            </w:r>
            <w:r w:rsidR="00A06B9E">
              <w:rPr>
                <w:i/>
                <w:iCs/>
                <w:sz w:val="22"/>
                <w:szCs w:val="22"/>
              </w:rPr>
              <w:t>Academic tit</w:t>
            </w:r>
            <w:r w:rsidR="000D574B">
              <w:rPr>
                <w:i/>
                <w:iCs/>
                <w:sz w:val="22"/>
                <w:szCs w:val="22"/>
              </w:rPr>
              <w:t>le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30077EFB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71462FDF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6294C91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96B158A" w14:textId="3FC307EF" w:rsidR="008B2C06" w:rsidRPr="007A4E39" w:rsidRDefault="008B2C06" w:rsidP="008B2C0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 w:rsidR="000D574B">
              <w:rPr>
                <w:sz w:val="22"/>
                <w:szCs w:val="22"/>
              </w:rPr>
              <w:t xml:space="preserve">/ </w:t>
            </w:r>
            <w:r w:rsidR="000D574B" w:rsidRPr="000D574B">
              <w:rPr>
                <w:i/>
                <w:iCs/>
                <w:sz w:val="22"/>
                <w:szCs w:val="22"/>
              </w:rPr>
              <w:t>Graduation date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4C26382F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8B2C06" w:rsidRPr="007A4E39" w14:paraId="5E1BCD88" w14:textId="77777777" w:rsidTr="000927CC">
        <w:trPr>
          <w:trHeight w:val="619"/>
          <w:jc w:val="center"/>
        </w:trPr>
        <w:tc>
          <w:tcPr>
            <w:tcW w:w="102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7852F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AD29A0" w14:textId="55E1E88C" w:rsidR="008B2C06" w:rsidRPr="007A4E39" w:rsidRDefault="008B2C06" w:rsidP="008B2C06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prosječna ocjena</w:t>
            </w:r>
            <w:r w:rsidR="000D574B">
              <w:rPr>
                <w:sz w:val="22"/>
                <w:szCs w:val="22"/>
              </w:rPr>
              <w:t xml:space="preserve">/ </w:t>
            </w:r>
            <w:r w:rsidR="000D574B" w:rsidRPr="000D574B">
              <w:rPr>
                <w:i/>
                <w:iCs/>
                <w:sz w:val="22"/>
                <w:szCs w:val="22"/>
              </w:rPr>
              <w:t>Average score</w:t>
            </w:r>
          </w:p>
        </w:tc>
        <w:tc>
          <w:tcPr>
            <w:tcW w:w="30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2B8E3" w14:textId="77777777" w:rsidR="008B2C06" w:rsidRPr="007A4E39" w:rsidRDefault="008B2C06" w:rsidP="008B2C06">
            <w:pPr>
              <w:rPr>
                <w:sz w:val="22"/>
                <w:szCs w:val="22"/>
              </w:rPr>
            </w:pPr>
          </w:p>
        </w:tc>
      </w:tr>
      <w:tr w:rsidR="00CB0E57" w:rsidRPr="007A4E39" w14:paraId="4D9A35F2" w14:textId="77777777" w:rsidTr="000927CC">
        <w:trPr>
          <w:trHeight w:val="395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8B7EA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Diplomski</w:t>
            </w:r>
          </w:p>
          <w:p w14:paraId="42A48039" w14:textId="7DD2D1F4" w:rsidR="00CB0E57" w:rsidRPr="00AF4B5D" w:rsidRDefault="00CB0E57" w:rsidP="00CB0E57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sveučilišni studij</w:t>
            </w:r>
            <w:r>
              <w:rPr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</w:rPr>
              <w:t>Graduate study</w:t>
            </w:r>
          </w:p>
          <w:p w14:paraId="3BD7DA0F" w14:textId="77777777" w:rsidR="00CB0E57" w:rsidRPr="007A4E39" w:rsidRDefault="00CB0E57" w:rsidP="00CB0E57">
            <w:pPr>
              <w:spacing w:before="60"/>
              <w:rPr>
                <w:sz w:val="22"/>
                <w:szCs w:val="22"/>
              </w:rPr>
            </w:pPr>
            <w:r w:rsidRPr="007A4E39">
              <w:rPr>
                <w:i/>
                <w:sz w:val="22"/>
                <w:szCs w:val="22"/>
              </w:rPr>
              <w:t>(diploma stečena prema bolonjskom sustavu obrazovanja)</w:t>
            </w:r>
          </w:p>
        </w:tc>
        <w:tc>
          <w:tcPr>
            <w:tcW w:w="933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D532A3" w14:textId="16EA847B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 xml:space="preserve">Study </w:t>
            </w:r>
          </w:p>
        </w:tc>
        <w:tc>
          <w:tcPr>
            <w:tcW w:w="30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4721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079A8FA9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3014715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1B4CC3B7" w14:textId="35D82878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Holder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6AFD044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1589072C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F85F4C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610C3A7A" w14:textId="397C878C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Academic title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2D2C3F6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6E5F8EED" w14:textId="77777777" w:rsidTr="00CB0E57">
        <w:trPr>
          <w:trHeight w:val="114"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14:paraId="44E4D1AA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shd w:val="clear" w:color="auto" w:fill="auto"/>
            <w:vAlign w:val="center"/>
          </w:tcPr>
          <w:p w14:paraId="194C46D2" w14:textId="4380B40F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r w:rsidRPr="000D574B">
              <w:rPr>
                <w:i/>
                <w:iCs/>
                <w:sz w:val="22"/>
                <w:szCs w:val="22"/>
              </w:rPr>
              <w:t>Graduation date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1E45948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6A3F5DE5" w14:textId="77777777" w:rsidTr="00CB0E57">
        <w:trPr>
          <w:trHeight w:val="114"/>
          <w:jc w:val="center"/>
        </w:trPr>
        <w:tc>
          <w:tcPr>
            <w:tcW w:w="1026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FB076B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586E4F" w14:textId="7D49DC6A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prosječna ocjena</w:t>
            </w:r>
            <w:r>
              <w:rPr>
                <w:sz w:val="22"/>
                <w:szCs w:val="22"/>
              </w:rPr>
              <w:t xml:space="preserve">/ </w:t>
            </w:r>
            <w:r w:rsidRPr="000D574B">
              <w:rPr>
                <w:i/>
                <w:iCs/>
                <w:sz w:val="22"/>
                <w:szCs w:val="22"/>
              </w:rPr>
              <w:t>Average score</w:t>
            </w:r>
          </w:p>
        </w:tc>
        <w:tc>
          <w:tcPr>
            <w:tcW w:w="30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8CAFC2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480DECF8" w14:textId="77777777" w:rsidTr="000927CC">
        <w:trPr>
          <w:trHeight w:val="381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vAlign w:val="center"/>
          </w:tcPr>
          <w:p w14:paraId="1C0211C8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Magistarski</w:t>
            </w:r>
          </w:p>
          <w:p w14:paraId="1670EC3E" w14:textId="0CC02658" w:rsidR="00CB0E57" w:rsidRPr="00CB0E57" w:rsidRDefault="00CB0E57" w:rsidP="00CB0E57">
            <w:pPr>
              <w:rPr>
                <w:i/>
                <w:iCs/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(znanstveni) studij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Master of Science</w:t>
            </w:r>
          </w:p>
        </w:tc>
        <w:tc>
          <w:tcPr>
            <w:tcW w:w="93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BE0D" w14:textId="65609C12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 xml:space="preserve">Study </w:t>
            </w:r>
          </w:p>
        </w:tc>
        <w:tc>
          <w:tcPr>
            <w:tcW w:w="30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9CB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4BD0BA96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5948C88C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969F" w14:textId="11CB8DAB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Holder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43F5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16AD5B2C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2192E941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B3782" w14:textId="1B9757E5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Academic title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D4858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2A40F5A9" w14:textId="77777777" w:rsidTr="00CB0E57">
        <w:trPr>
          <w:trHeight w:val="114"/>
          <w:jc w:val="center"/>
        </w:trPr>
        <w:tc>
          <w:tcPr>
            <w:tcW w:w="1026" w:type="pct"/>
            <w:vMerge/>
            <w:vAlign w:val="center"/>
          </w:tcPr>
          <w:p w14:paraId="138F5C9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AEEA" w14:textId="4500A7DC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r w:rsidRPr="000D574B">
              <w:rPr>
                <w:i/>
                <w:iCs/>
                <w:sz w:val="22"/>
                <w:szCs w:val="22"/>
              </w:rPr>
              <w:t>Graduation date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94676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F1B9DE1" w14:textId="77777777" w:rsidTr="000927CC">
        <w:trPr>
          <w:trHeight w:val="459"/>
          <w:jc w:val="center"/>
        </w:trPr>
        <w:tc>
          <w:tcPr>
            <w:tcW w:w="1026" w:type="pct"/>
            <w:vMerge w:val="restart"/>
            <w:tcBorders>
              <w:top w:val="double" w:sz="4" w:space="0" w:color="auto"/>
            </w:tcBorders>
            <w:vAlign w:val="center"/>
          </w:tcPr>
          <w:p w14:paraId="191D113D" w14:textId="77777777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Poslijediplomski</w:t>
            </w:r>
          </w:p>
          <w:p w14:paraId="0B2B1785" w14:textId="20B7713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specijalistički studij</w:t>
            </w:r>
            <w:r>
              <w:rPr>
                <w:sz w:val="22"/>
                <w:szCs w:val="22"/>
              </w:rPr>
              <w:t xml:space="preserve">/ </w:t>
            </w:r>
            <w:r w:rsidRPr="000927CC">
              <w:rPr>
                <w:i/>
                <w:iCs/>
                <w:sz w:val="22"/>
                <w:szCs w:val="22"/>
              </w:rPr>
              <w:t>Postgraduate specialist s</w:t>
            </w:r>
            <w:r w:rsidR="000927CC" w:rsidRPr="000927CC">
              <w:rPr>
                <w:i/>
                <w:iCs/>
                <w:sz w:val="22"/>
                <w:szCs w:val="22"/>
              </w:rPr>
              <w:t>tudy</w:t>
            </w:r>
          </w:p>
        </w:tc>
        <w:tc>
          <w:tcPr>
            <w:tcW w:w="93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2124D" w14:textId="18859FCE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naziv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 xml:space="preserve">Study </w:t>
            </w:r>
          </w:p>
        </w:tc>
        <w:tc>
          <w:tcPr>
            <w:tcW w:w="30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C44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AD41466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4184ADC2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055" w14:textId="7C66B2E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nositelj studija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Holder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1317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333173F0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151F6BF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A811" w14:textId="47CF4361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stečeni akademski naziv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Academic title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883E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  <w:tr w:rsidR="00CB0E57" w:rsidRPr="007A4E39" w14:paraId="5C8F0F54" w14:textId="77777777" w:rsidTr="00CB0E57">
        <w:trPr>
          <w:trHeight w:val="123"/>
          <w:jc w:val="center"/>
        </w:trPr>
        <w:tc>
          <w:tcPr>
            <w:tcW w:w="1026" w:type="pct"/>
            <w:vMerge/>
            <w:vAlign w:val="center"/>
          </w:tcPr>
          <w:p w14:paraId="0B39879F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928A" w14:textId="68D5F834" w:rsidR="00CB0E57" w:rsidRPr="007A4E39" w:rsidRDefault="00CB0E57" w:rsidP="00CB0E57">
            <w:p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datum diplomiranja</w:t>
            </w:r>
            <w:r>
              <w:rPr>
                <w:sz w:val="22"/>
                <w:szCs w:val="22"/>
              </w:rPr>
              <w:t xml:space="preserve">/ </w:t>
            </w:r>
            <w:r w:rsidRPr="000D574B">
              <w:rPr>
                <w:i/>
                <w:iCs/>
                <w:sz w:val="22"/>
                <w:szCs w:val="22"/>
              </w:rPr>
              <w:t>Graduation date</w:t>
            </w:r>
          </w:p>
        </w:tc>
        <w:tc>
          <w:tcPr>
            <w:tcW w:w="3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67F50" w14:textId="77777777" w:rsidR="00CB0E57" w:rsidRPr="007A4E39" w:rsidRDefault="00CB0E57" w:rsidP="00CB0E57">
            <w:pPr>
              <w:rPr>
                <w:sz w:val="22"/>
                <w:szCs w:val="22"/>
              </w:rPr>
            </w:pPr>
          </w:p>
        </w:tc>
      </w:tr>
    </w:tbl>
    <w:p w14:paraId="774BFF99" w14:textId="77777777" w:rsidR="008E25CE" w:rsidRPr="007A4E39" w:rsidRDefault="008E25CE">
      <w:pPr>
        <w:rPr>
          <w:sz w:val="22"/>
          <w:szCs w:val="22"/>
        </w:rPr>
      </w:pPr>
    </w:p>
    <w:p w14:paraId="39999AFA" w14:textId="77777777" w:rsidR="001C7663" w:rsidRPr="007A4E39" w:rsidRDefault="001C7663">
      <w:pPr>
        <w:rPr>
          <w:sz w:val="22"/>
          <w:szCs w:val="22"/>
        </w:rPr>
      </w:pPr>
    </w:p>
    <w:p w14:paraId="54DB2F2D" w14:textId="77777777" w:rsidR="001C7663" w:rsidRDefault="001C7663">
      <w:pPr>
        <w:rPr>
          <w:sz w:val="22"/>
          <w:szCs w:val="22"/>
        </w:rPr>
      </w:pPr>
    </w:p>
    <w:p w14:paraId="18FC435E" w14:textId="77777777" w:rsidR="00B015BF" w:rsidRDefault="00B015BF">
      <w:pPr>
        <w:rPr>
          <w:sz w:val="22"/>
          <w:szCs w:val="22"/>
        </w:rPr>
      </w:pPr>
    </w:p>
    <w:p w14:paraId="4745EB66" w14:textId="77777777" w:rsidR="00B015BF" w:rsidRPr="007A4E39" w:rsidRDefault="00B015BF">
      <w:pPr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7A4E39" w14:paraId="4E531C42" w14:textId="77777777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77ADC0B0" w14:textId="09C084C1" w:rsidR="00FC26C4" w:rsidRPr="00F30230" w:rsidRDefault="008E25CE" w:rsidP="008E25CE">
            <w:pPr>
              <w:pStyle w:val="Tijeloteksta"/>
              <w:jc w:val="left"/>
              <w:rPr>
                <w:sz w:val="22"/>
                <w:szCs w:val="22"/>
              </w:rPr>
            </w:pPr>
            <w:r w:rsidRPr="007A4E39">
              <w:rPr>
                <w:b/>
                <w:sz w:val="22"/>
                <w:szCs w:val="22"/>
              </w:rPr>
              <w:lastRenderedPageBreak/>
              <w:t>PRILOZI</w:t>
            </w:r>
            <w:r w:rsidR="00091183" w:rsidRPr="007A4E39">
              <w:rPr>
                <w:rStyle w:val="Referencafusnote"/>
                <w:b/>
                <w:sz w:val="22"/>
                <w:szCs w:val="22"/>
              </w:rPr>
              <w:footnoteReference w:id="8"/>
            </w:r>
            <w:r w:rsidR="00F30230">
              <w:rPr>
                <w:b/>
                <w:sz w:val="22"/>
                <w:szCs w:val="22"/>
              </w:rPr>
              <w:t>/ ATTACHMENTS</w:t>
            </w:r>
            <w:r w:rsidR="00F30230">
              <w:rPr>
                <w:b/>
                <w:sz w:val="22"/>
                <w:szCs w:val="22"/>
                <w:vertAlign w:val="superscript"/>
              </w:rPr>
              <w:t>8</w:t>
            </w:r>
          </w:p>
        </w:tc>
      </w:tr>
      <w:tr w:rsidR="00FC26C4" w:rsidRPr="007A4E39" w14:paraId="42D8AF30" w14:textId="77777777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14:paraId="656FDD9A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 xml:space="preserve">Preslika diplome o završenom sveučilišnom studiju </w:t>
            </w:r>
          </w:p>
          <w:p w14:paraId="0F953DAE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Preslika rodnog lista, domovnice ili drugi dokaz o državljanstvu (za strane studente)</w:t>
            </w:r>
          </w:p>
          <w:p w14:paraId="6B6C02CB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Jedna</w:t>
            </w:r>
            <w:r w:rsidR="001C7663" w:rsidRPr="007A4E39">
              <w:rPr>
                <w:sz w:val="22"/>
                <w:szCs w:val="22"/>
              </w:rPr>
              <w:t xml:space="preserve"> fotografija</w:t>
            </w:r>
            <w:r w:rsidRPr="007A4E39">
              <w:rPr>
                <w:sz w:val="22"/>
                <w:szCs w:val="22"/>
              </w:rPr>
              <w:t xml:space="preserve"> (4x6 cm) </w:t>
            </w:r>
          </w:p>
          <w:p w14:paraId="29B403A2" w14:textId="77777777" w:rsidR="008E25CE" w:rsidRPr="007A4E39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Preporuke sveučilišnih profesora</w:t>
            </w:r>
            <w:r w:rsidR="008E25CE" w:rsidRPr="007A4E39">
              <w:rPr>
                <w:sz w:val="22"/>
                <w:szCs w:val="22"/>
              </w:rPr>
              <w:t xml:space="preserve"> (</w:t>
            </w:r>
            <w:r w:rsidR="00714480" w:rsidRPr="007A4E39">
              <w:rPr>
                <w:sz w:val="22"/>
                <w:szCs w:val="22"/>
              </w:rPr>
              <w:t>ukoliko</w:t>
            </w:r>
            <w:r w:rsidR="008E25CE" w:rsidRPr="007A4E39">
              <w:rPr>
                <w:sz w:val="22"/>
                <w:szCs w:val="22"/>
              </w:rPr>
              <w:t xml:space="preserve"> je prosje</w:t>
            </w:r>
            <w:r w:rsidR="00875B5E" w:rsidRPr="007A4E39">
              <w:rPr>
                <w:sz w:val="22"/>
                <w:szCs w:val="22"/>
              </w:rPr>
              <w:t>čna ocjena</w:t>
            </w:r>
            <w:r w:rsidR="008E25CE" w:rsidRPr="007A4E39">
              <w:rPr>
                <w:sz w:val="22"/>
                <w:szCs w:val="22"/>
              </w:rPr>
              <w:t xml:space="preserve"> niž</w:t>
            </w:r>
            <w:r w:rsidR="00875B5E" w:rsidRPr="007A4E39">
              <w:rPr>
                <w:sz w:val="22"/>
                <w:szCs w:val="22"/>
              </w:rPr>
              <w:t>a</w:t>
            </w:r>
            <w:r w:rsidR="008E25CE" w:rsidRPr="007A4E39">
              <w:rPr>
                <w:sz w:val="22"/>
                <w:szCs w:val="22"/>
              </w:rPr>
              <w:t xml:space="preserve"> od 3,5)</w:t>
            </w:r>
          </w:p>
          <w:p w14:paraId="79FC2841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Životopis pristupnika (</w:t>
            </w:r>
            <w:hyperlink r:id="rId9" w:history="1">
              <w:r w:rsidRPr="007A4E39">
                <w:rPr>
                  <w:rStyle w:val="Hiperveza"/>
                  <w:sz w:val="22"/>
                  <w:szCs w:val="22"/>
                </w:rPr>
                <w:t>https://europass.cedefop.europa.eu/editors/hr/cv/compose</w:t>
              </w:r>
            </w:hyperlink>
            <w:r w:rsidRPr="007A4E39">
              <w:rPr>
                <w:sz w:val="22"/>
                <w:szCs w:val="22"/>
              </w:rPr>
              <w:t xml:space="preserve">) </w:t>
            </w:r>
          </w:p>
          <w:p w14:paraId="59A12D9D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Ovjeren prijepis ocjena ili preslika Dopunske isprave o studiju</w:t>
            </w:r>
          </w:p>
          <w:p w14:paraId="175FBE5F" w14:textId="77777777" w:rsidR="008E25CE" w:rsidRPr="007A4E39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Motivacijsko pismo (Obrazac</w:t>
            </w:r>
            <w:r w:rsidR="00091183" w:rsidRPr="007A4E39">
              <w:rPr>
                <w:sz w:val="22"/>
                <w:szCs w:val="22"/>
              </w:rPr>
              <w:t xml:space="preserve"> </w:t>
            </w:r>
            <w:r w:rsidRPr="007A4E39">
              <w:rPr>
                <w:sz w:val="22"/>
                <w:szCs w:val="22"/>
              </w:rPr>
              <w:t>DR_Motivacijsko)</w:t>
            </w:r>
          </w:p>
          <w:p w14:paraId="173E638C" w14:textId="77777777" w:rsidR="00FC26C4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Izjava</w:t>
            </w:r>
            <w:r w:rsidR="008E25CE" w:rsidRPr="007A4E39">
              <w:rPr>
                <w:sz w:val="22"/>
                <w:szCs w:val="22"/>
              </w:rPr>
              <w:t xml:space="preserve"> o plaćanju školarine (Obrazac</w:t>
            </w:r>
            <w:r w:rsidR="00091183" w:rsidRPr="007A4E39">
              <w:rPr>
                <w:sz w:val="22"/>
                <w:szCs w:val="22"/>
              </w:rPr>
              <w:t xml:space="preserve"> </w:t>
            </w:r>
            <w:r w:rsidR="008E25CE" w:rsidRPr="007A4E39">
              <w:rPr>
                <w:sz w:val="22"/>
                <w:szCs w:val="22"/>
              </w:rPr>
              <w:t>DR_Izjava)</w:t>
            </w:r>
          </w:p>
          <w:p w14:paraId="0CDC5C6E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286C68">
              <w:rPr>
                <w:sz w:val="22"/>
                <w:szCs w:val="22"/>
              </w:rPr>
              <w:t>1.</w:t>
            </w:r>
            <w:r w:rsidRPr="00286C68">
              <w:rPr>
                <w:sz w:val="22"/>
                <w:szCs w:val="22"/>
              </w:rPr>
              <w:tab/>
            </w:r>
            <w:r w:rsidRPr="00B015BF">
              <w:rPr>
                <w:i/>
                <w:iCs/>
                <w:sz w:val="22"/>
                <w:szCs w:val="22"/>
              </w:rPr>
              <w:t>A copy of the diploma on the completed university graduate/undergraduate study program;</w:t>
            </w:r>
          </w:p>
          <w:p w14:paraId="7CD299C9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2.</w:t>
            </w:r>
            <w:r w:rsidRPr="00B015BF">
              <w:rPr>
                <w:i/>
                <w:iCs/>
                <w:sz w:val="22"/>
                <w:szCs w:val="22"/>
              </w:rPr>
              <w:tab/>
              <w:t>A copy of the identity card (both sides of the card) or a copy of a travel document (or another proof of citizenship for applicants who are citizens of foreign countries);</w:t>
            </w:r>
          </w:p>
          <w:p w14:paraId="3662AC35" w14:textId="715E1A49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3.</w:t>
            </w:r>
            <w:r w:rsidRPr="00B015BF">
              <w:rPr>
                <w:i/>
                <w:iCs/>
                <w:sz w:val="22"/>
                <w:szCs w:val="22"/>
              </w:rPr>
              <w:tab/>
              <w:t>A photo (4x6 cm);</w:t>
            </w:r>
          </w:p>
          <w:p w14:paraId="02752E39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4.</w:t>
            </w:r>
            <w:r w:rsidRPr="00B015BF">
              <w:rPr>
                <w:i/>
                <w:iCs/>
                <w:sz w:val="22"/>
                <w:szCs w:val="22"/>
              </w:rPr>
              <w:tab/>
              <w:t>Recommendations of two university professors (if average is bellow 3.5);</w:t>
            </w:r>
          </w:p>
          <w:p w14:paraId="647AE053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5.</w:t>
            </w:r>
            <w:r w:rsidRPr="00B015BF">
              <w:rPr>
                <w:i/>
                <w:iCs/>
                <w:sz w:val="22"/>
                <w:szCs w:val="22"/>
              </w:rPr>
              <w:tab/>
              <w:t>The applicant's resume (https://europass.cedefop.europa.eu/editors/hr/cv/compose);</w:t>
            </w:r>
          </w:p>
          <w:p w14:paraId="58FCC305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6.</w:t>
            </w:r>
            <w:r w:rsidRPr="00B015BF">
              <w:rPr>
                <w:i/>
                <w:iCs/>
                <w:sz w:val="22"/>
                <w:szCs w:val="22"/>
              </w:rPr>
              <w:tab/>
              <w:t>A certified academic transcript or a copy of a Diploma Supplement;</w:t>
            </w:r>
          </w:p>
          <w:p w14:paraId="73D272C0" w14:textId="77777777" w:rsidR="00286C68" w:rsidRPr="00B015BF" w:rsidRDefault="00286C68" w:rsidP="00286C68">
            <w:pPr>
              <w:tabs>
                <w:tab w:val="left" w:pos="746"/>
              </w:tabs>
              <w:ind w:left="748" w:hanging="425"/>
              <w:rPr>
                <w:i/>
                <w:iCs/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7.</w:t>
            </w:r>
            <w:r w:rsidRPr="00B015BF">
              <w:rPr>
                <w:i/>
                <w:iCs/>
                <w:sz w:val="22"/>
                <w:szCs w:val="22"/>
              </w:rPr>
              <w:tab/>
              <w:t>Letter of Motivation (the form for the letter is available at the website of the Faculty, www.ptfos.unios.hr);</w:t>
            </w:r>
          </w:p>
          <w:p w14:paraId="4F171049" w14:textId="02D458D5" w:rsidR="00211686" w:rsidRPr="00211686" w:rsidRDefault="00286C68" w:rsidP="00286C68">
            <w:pPr>
              <w:tabs>
                <w:tab w:val="left" w:pos="746"/>
              </w:tabs>
              <w:ind w:left="748" w:hanging="425"/>
              <w:rPr>
                <w:sz w:val="22"/>
                <w:szCs w:val="22"/>
              </w:rPr>
            </w:pPr>
            <w:r w:rsidRPr="00B015BF">
              <w:rPr>
                <w:i/>
                <w:iCs/>
                <w:sz w:val="22"/>
                <w:szCs w:val="22"/>
              </w:rPr>
              <w:t>8.</w:t>
            </w:r>
            <w:r w:rsidRPr="00B015BF">
              <w:rPr>
                <w:i/>
                <w:iCs/>
                <w:sz w:val="22"/>
                <w:szCs w:val="22"/>
              </w:rPr>
              <w:tab/>
              <w:t xml:space="preserve">A statement on the sources of funding for the tuition (a statement of the applicant that </w:t>
            </w:r>
            <w:r w:rsidR="003174CA">
              <w:rPr>
                <w:i/>
                <w:iCs/>
                <w:sz w:val="22"/>
                <w:szCs w:val="22"/>
              </w:rPr>
              <w:t>they</w:t>
            </w:r>
            <w:r w:rsidRPr="00B015BF">
              <w:rPr>
                <w:i/>
                <w:iCs/>
                <w:sz w:val="22"/>
                <w:szCs w:val="22"/>
              </w:rPr>
              <w:t xml:space="preserve"> will pay for the Program </w:t>
            </w:r>
            <w:r w:rsidR="005E2550">
              <w:rPr>
                <w:i/>
                <w:iCs/>
                <w:sz w:val="22"/>
                <w:szCs w:val="22"/>
              </w:rPr>
              <w:t>personaly</w:t>
            </w:r>
            <w:r w:rsidRPr="00B015BF">
              <w:rPr>
                <w:i/>
                <w:iCs/>
                <w:sz w:val="22"/>
                <w:szCs w:val="22"/>
              </w:rPr>
              <w:t xml:space="preserve"> or a statement of the applicant’s employer or any other institution that will pay for the Program; the form is available at the website of the Faculty).</w:t>
            </w:r>
          </w:p>
        </w:tc>
      </w:tr>
    </w:tbl>
    <w:p w14:paraId="0DC5A925" w14:textId="77777777" w:rsidR="008B1ADF" w:rsidRPr="007A4E39" w:rsidRDefault="008B1ADF" w:rsidP="00C749A3">
      <w:pPr>
        <w:jc w:val="both"/>
        <w:rPr>
          <w:sz w:val="22"/>
          <w:szCs w:val="22"/>
          <w:vertAlign w:val="superscript"/>
        </w:rPr>
      </w:pPr>
    </w:p>
    <w:p w14:paraId="72F6A8B6" w14:textId="77777777" w:rsidR="001C7663" w:rsidRPr="007A4E39" w:rsidRDefault="001C7663" w:rsidP="00C749A3">
      <w:pPr>
        <w:jc w:val="both"/>
        <w:rPr>
          <w:sz w:val="22"/>
          <w:szCs w:val="22"/>
          <w:vertAlign w:val="superscript"/>
        </w:rPr>
      </w:pPr>
    </w:p>
    <w:p w14:paraId="7BB337C3" w14:textId="77777777" w:rsidR="00F57B78" w:rsidRPr="007A4E39" w:rsidRDefault="00F57B78" w:rsidP="00C749A3">
      <w:pPr>
        <w:jc w:val="both"/>
        <w:rPr>
          <w:sz w:val="22"/>
          <w:szCs w:val="22"/>
          <w:vertAlign w:val="superscript"/>
        </w:rPr>
      </w:pPr>
    </w:p>
    <w:p w14:paraId="256F388A" w14:textId="77777777" w:rsidR="00F25E41" w:rsidRPr="007A4E39" w:rsidRDefault="00F25E41">
      <w:pPr>
        <w:rPr>
          <w:sz w:val="22"/>
          <w:szCs w:val="22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:rsidRPr="007A4E39" w14:paraId="0DED0306" w14:textId="77777777" w:rsidTr="00827FD4">
        <w:tc>
          <w:tcPr>
            <w:tcW w:w="1667" w:type="pct"/>
            <w:tcBorders>
              <w:bottom w:val="single" w:sz="4" w:space="0" w:color="auto"/>
            </w:tcBorders>
          </w:tcPr>
          <w:p w14:paraId="32C54254" w14:textId="77777777" w:rsidR="001C7663" w:rsidRDefault="001C7663" w:rsidP="00FE3F87">
            <w:pPr>
              <w:spacing w:after="40"/>
              <w:rPr>
                <w:sz w:val="22"/>
                <w:szCs w:val="22"/>
              </w:rPr>
            </w:pPr>
          </w:p>
          <w:p w14:paraId="36D8D3FC" w14:textId="6F628CED" w:rsidR="00501529" w:rsidRPr="007A4E39" w:rsidRDefault="00501529" w:rsidP="00FE3F8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26" w:type="pct"/>
          </w:tcPr>
          <w:p w14:paraId="374939D2" w14:textId="77777777" w:rsidR="001C7663" w:rsidRPr="007A4E39" w:rsidRDefault="001C7663" w:rsidP="00FE3F87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14:paraId="0F3C0DE0" w14:textId="77777777" w:rsidR="001C7663" w:rsidRPr="007A4E39" w:rsidRDefault="001C7663" w:rsidP="00FE3F87">
            <w:pPr>
              <w:spacing w:after="40"/>
              <w:rPr>
                <w:sz w:val="22"/>
                <w:szCs w:val="22"/>
              </w:rPr>
            </w:pPr>
          </w:p>
        </w:tc>
      </w:tr>
      <w:tr w:rsidR="001C7663" w:rsidRPr="007A4E39" w14:paraId="3A8C5023" w14:textId="77777777" w:rsidTr="00827FD4">
        <w:tc>
          <w:tcPr>
            <w:tcW w:w="1667" w:type="pct"/>
            <w:tcBorders>
              <w:top w:val="single" w:sz="4" w:space="0" w:color="auto"/>
            </w:tcBorders>
          </w:tcPr>
          <w:p w14:paraId="3FCCE1D3" w14:textId="77777777" w:rsidR="001C7663" w:rsidRDefault="001C7663" w:rsidP="001C7663">
            <w:pPr>
              <w:jc w:val="center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(mjesto, datum)</w:t>
            </w:r>
          </w:p>
          <w:p w14:paraId="5899BCF1" w14:textId="7B52AB45" w:rsidR="00286C68" w:rsidRPr="00286C68" w:rsidRDefault="00286C68" w:rsidP="001C766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(place, date)</w:t>
            </w:r>
          </w:p>
        </w:tc>
        <w:tc>
          <w:tcPr>
            <w:tcW w:w="1426" w:type="pct"/>
          </w:tcPr>
          <w:p w14:paraId="1CF2597F" w14:textId="77777777" w:rsidR="001C7663" w:rsidRPr="007A4E39" w:rsidRDefault="001C7663" w:rsidP="001C7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14:paraId="5991F306" w14:textId="77777777" w:rsidR="001C7663" w:rsidRDefault="001C7663" w:rsidP="001C7663">
            <w:pPr>
              <w:jc w:val="center"/>
              <w:rPr>
                <w:sz w:val="22"/>
                <w:szCs w:val="22"/>
              </w:rPr>
            </w:pPr>
            <w:r w:rsidRPr="007A4E39">
              <w:rPr>
                <w:sz w:val="22"/>
                <w:szCs w:val="22"/>
              </w:rPr>
              <w:t>(potpis pristupnika)</w:t>
            </w:r>
          </w:p>
          <w:p w14:paraId="18601EDA" w14:textId="5F50567E" w:rsidR="00286C68" w:rsidRPr="00286C68" w:rsidRDefault="00286C68" w:rsidP="001C766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(signature)</w:t>
            </w:r>
          </w:p>
        </w:tc>
      </w:tr>
    </w:tbl>
    <w:p w14:paraId="33EB185F" w14:textId="77777777" w:rsidR="00821C56" w:rsidRPr="007A4E39" w:rsidRDefault="00821C56" w:rsidP="00CD35D3">
      <w:pPr>
        <w:rPr>
          <w:sz w:val="22"/>
          <w:szCs w:val="22"/>
        </w:rPr>
      </w:pPr>
    </w:p>
    <w:p w14:paraId="5D12BD31" w14:textId="77777777" w:rsidR="00643F39" w:rsidRPr="007A4E39" w:rsidRDefault="00643F39" w:rsidP="00CD35D3">
      <w:pPr>
        <w:rPr>
          <w:sz w:val="22"/>
          <w:szCs w:val="22"/>
        </w:rPr>
      </w:pPr>
    </w:p>
    <w:p w14:paraId="32F0E1FC" w14:textId="77777777" w:rsidR="00643F39" w:rsidRPr="007A4E39" w:rsidRDefault="00643F39" w:rsidP="00CD35D3">
      <w:pPr>
        <w:rPr>
          <w:sz w:val="22"/>
          <w:szCs w:val="22"/>
        </w:rPr>
      </w:pPr>
    </w:p>
    <w:p w14:paraId="5E1A4A93" w14:textId="77777777" w:rsidR="00643F39" w:rsidRPr="007A4E39" w:rsidRDefault="00643F39" w:rsidP="00CD35D3">
      <w:pPr>
        <w:rPr>
          <w:sz w:val="22"/>
          <w:szCs w:val="22"/>
        </w:rPr>
      </w:pPr>
    </w:p>
    <w:p w14:paraId="31ABD4ED" w14:textId="77777777" w:rsidR="00643F39" w:rsidRPr="007A4E39" w:rsidRDefault="00643F39" w:rsidP="00CD35D3">
      <w:pPr>
        <w:rPr>
          <w:sz w:val="22"/>
          <w:szCs w:val="22"/>
        </w:rPr>
      </w:pPr>
    </w:p>
    <w:p w14:paraId="281454AD" w14:textId="77777777" w:rsidR="00643F39" w:rsidRPr="007A4E39" w:rsidRDefault="00643F39" w:rsidP="00CD35D3">
      <w:pPr>
        <w:rPr>
          <w:sz w:val="22"/>
          <w:szCs w:val="22"/>
        </w:rPr>
      </w:pPr>
    </w:p>
    <w:p w14:paraId="2F013CC0" w14:textId="77777777" w:rsidR="00643F39" w:rsidRPr="007A4E39" w:rsidRDefault="00643F39" w:rsidP="00CD35D3">
      <w:pPr>
        <w:rPr>
          <w:sz w:val="22"/>
          <w:szCs w:val="22"/>
        </w:rPr>
      </w:pPr>
    </w:p>
    <w:p w14:paraId="5D846BAA" w14:textId="77777777" w:rsidR="00643F39" w:rsidRPr="007A4E39" w:rsidRDefault="00643F39" w:rsidP="00CD35D3">
      <w:pPr>
        <w:rPr>
          <w:sz w:val="22"/>
          <w:szCs w:val="22"/>
        </w:rPr>
      </w:pPr>
    </w:p>
    <w:p w14:paraId="3C233166" w14:textId="77777777" w:rsidR="00643F39" w:rsidRPr="007A4E39" w:rsidRDefault="00643F39" w:rsidP="00CD35D3">
      <w:pPr>
        <w:rPr>
          <w:sz w:val="22"/>
          <w:szCs w:val="22"/>
        </w:rPr>
      </w:pPr>
    </w:p>
    <w:p w14:paraId="2D2AEB53" w14:textId="77777777" w:rsidR="00643F39" w:rsidRPr="007A4E39" w:rsidRDefault="00643F39" w:rsidP="00CD35D3">
      <w:pPr>
        <w:rPr>
          <w:sz w:val="22"/>
          <w:szCs w:val="22"/>
        </w:rPr>
      </w:pPr>
    </w:p>
    <w:p w14:paraId="62929DC0" w14:textId="77777777" w:rsidR="00643F39" w:rsidRPr="007A4E39" w:rsidRDefault="00643F39" w:rsidP="00CD35D3">
      <w:pPr>
        <w:rPr>
          <w:sz w:val="22"/>
          <w:szCs w:val="22"/>
        </w:rPr>
      </w:pPr>
    </w:p>
    <w:p w14:paraId="2DBABD58" w14:textId="77777777" w:rsidR="00643F39" w:rsidRPr="007A4E39" w:rsidRDefault="00643F39" w:rsidP="00CD35D3">
      <w:pPr>
        <w:rPr>
          <w:sz w:val="22"/>
          <w:szCs w:val="22"/>
        </w:rPr>
      </w:pPr>
    </w:p>
    <w:p w14:paraId="6FFEB6B4" w14:textId="77777777" w:rsidR="00643F39" w:rsidRPr="007A4E39" w:rsidRDefault="00643F39" w:rsidP="00CD35D3">
      <w:pPr>
        <w:rPr>
          <w:sz w:val="22"/>
          <w:szCs w:val="22"/>
        </w:rPr>
      </w:pPr>
    </w:p>
    <w:p w14:paraId="19B3FA26" w14:textId="77777777" w:rsidR="00643F39" w:rsidRPr="007A4E39" w:rsidRDefault="00643F39" w:rsidP="00CD35D3">
      <w:pPr>
        <w:rPr>
          <w:sz w:val="22"/>
          <w:szCs w:val="22"/>
        </w:rPr>
      </w:pPr>
    </w:p>
    <w:sectPr w:rsidR="00643F39" w:rsidRPr="007A4E39" w:rsidSect="00E709BB">
      <w:headerReference w:type="default" r:id="rId10"/>
      <w:footerReference w:type="default" r:id="rId11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9AB4" w14:textId="77777777" w:rsidR="0010256D" w:rsidRDefault="0010256D">
      <w:r>
        <w:separator/>
      </w:r>
    </w:p>
  </w:endnote>
  <w:endnote w:type="continuationSeparator" w:id="0">
    <w:p w14:paraId="6D1E2232" w14:textId="77777777" w:rsidR="0010256D" w:rsidRDefault="001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771DDE6" w14:textId="77777777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94C1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65AA257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0F78" w14:textId="77777777" w:rsidR="0010256D" w:rsidRDefault="0010256D">
      <w:r>
        <w:separator/>
      </w:r>
    </w:p>
  </w:footnote>
  <w:footnote w:type="continuationSeparator" w:id="0">
    <w:p w14:paraId="2B32529E" w14:textId="77777777" w:rsidR="0010256D" w:rsidRDefault="0010256D">
      <w:r>
        <w:continuationSeparator/>
      </w:r>
    </w:p>
  </w:footnote>
  <w:footnote w:id="1">
    <w:p w14:paraId="39695D24" w14:textId="10CFD05D" w:rsidR="009E5C25" w:rsidRPr="00720280" w:rsidRDefault="009E5C25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</w:t>
      </w:r>
      <w:r w:rsidRPr="00720280">
        <w:rPr>
          <w:sz w:val="18"/>
          <w:szCs w:val="18"/>
        </w:rPr>
        <w:t>Popunjava Studentska referada</w:t>
      </w:r>
      <w:r w:rsidR="00077451" w:rsidRPr="00720280">
        <w:rPr>
          <w:sz w:val="18"/>
          <w:szCs w:val="18"/>
        </w:rPr>
        <w:t xml:space="preserve">/ </w:t>
      </w:r>
      <w:r w:rsidR="00AC30D4" w:rsidRPr="00720280">
        <w:rPr>
          <w:i/>
          <w:iCs/>
          <w:sz w:val="18"/>
          <w:szCs w:val="18"/>
          <w:lang w:val="en-GB"/>
        </w:rPr>
        <w:t>Filled by Students' Office</w:t>
      </w:r>
    </w:p>
  </w:footnote>
  <w:footnote w:id="2">
    <w:p w14:paraId="1A270B24" w14:textId="2AF6B31F" w:rsidR="00C706AC" w:rsidRPr="00720280" w:rsidRDefault="00C706AC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</w:t>
      </w:r>
      <w:r w:rsidR="005C1500" w:rsidRPr="00720280">
        <w:rPr>
          <w:sz w:val="18"/>
          <w:szCs w:val="18"/>
        </w:rPr>
        <w:t xml:space="preserve">Svi </w:t>
      </w:r>
      <w:r w:rsidR="00306ECE" w:rsidRPr="00720280">
        <w:rPr>
          <w:sz w:val="18"/>
          <w:szCs w:val="18"/>
        </w:rPr>
        <w:t>izrazi u muškom rodu, koji se koriste za osobe u ovom obrascu, su neutralni i odnose se na osobe oba roda</w:t>
      </w:r>
      <w:r w:rsidR="009E5C25" w:rsidRPr="00720280">
        <w:rPr>
          <w:sz w:val="18"/>
          <w:szCs w:val="18"/>
        </w:rPr>
        <w:t>.</w:t>
      </w:r>
      <w:r w:rsidR="002A4453" w:rsidRPr="00720280">
        <w:rPr>
          <w:sz w:val="18"/>
          <w:szCs w:val="18"/>
        </w:rPr>
        <w:t xml:space="preserve"> </w:t>
      </w:r>
      <w:r w:rsidR="00100F64" w:rsidRPr="00720280">
        <w:rPr>
          <w:b/>
          <w:sz w:val="18"/>
          <w:szCs w:val="18"/>
        </w:rPr>
        <w:t>Pristupni</w:t>
      </w:r>
      <w:r w:rsidR="009E5C25" w:rsidRPr="00720280">
        <w:rPr>
          <w:b/>
          <w:sz w:val="18"/>
          <w:szCs w:val="18"/>
        </w:rPr>
        <w:t>k</w:t>
      </w:r>
      <w:r w:rsidR="00100F64" w:rsidRPr="00720280">
        <w:rPr>
          <w:b/>
          <w:sz w:val="18"/>
          <w:szCs w:val="18"/>
        </w:rPr>
        <w:t xml:space="preserve"> obrazac prijave </w:t>
      </w:r>
      <w:r w:rsidR="009E5C25" w:rsidRPr="00720280">
        <w:rPr>
          <w:b/>
          <w:sz w:val="18"/>
          <w:szCs w:val="18"/>
        </w:rPr>
        <w:t>treba</w:t>
      </w:r>
      <w:r w:rsidR="00100F64" w:rsidRPr="00720280">
        <w:rPr>
          <w:b/>
          <w:sz w:val="18"/>
          <w:szCs w:val="18"/>
        </w:rPr>
        <w:t xml:space="preserve"> popuniti </w:t>
      </w:r>
      <w:r w:rsidR="00170020" w:rsidRPr="00720280">
        <w:rPr>
          <w:b/>
          <w:sz w:val="18"/>
          <w:szCs w:val="18"/>
        </w:rPr>
        <w:t>na računa</w:t>
      </w:r>
      <w:r w:rsidR="00100F64" w:rsidRPr="00720280">
        <w:rPr>
          <w:b/>
          <w:sz w:val="18"/>
          <w:szCs w:val="18"/>
        </w:rPr>
        <w:t>lu</w:t>
      </w:r>
      <w:r w:rsidR="00100F64" w:rsidRPr="00720280">
        <w:rPr>
          <w:sz w:val="18"/>
          <w:szCs w:val="18"/>
        </w:rPr>
        <w:t>, a nakon popunjavanja i ispis</w:t>
      </w:r>
      <w:r w:rsidR="00170020" w:rsidRPr="00720280">
        <w:rPr>
          <w:sz w:val="18"/>
          <w:szCs w:val="18"/>
        </w:rPr>
        <w:t>a obrazac</w:t>
      </w:r>
      <w:r w:rsidR="009E5C25" w:rsidRPr="00720280">
        <w:rPr>
          <w:sz w:val="18"/>
          <w:szCs w:val="18"/>
        </w:rPr>
        <w:t xml:space="preserve"> treba</w:t>
      </w:r>
      <w:r w:rsidR="00170020" w:rsidRPr="00720280">
        <w:rPr>
          <w:sz w:val="18"/>
          <w:szCs w:val="18"/>
        </w:rPr>
        <w:t xml:space="preserve"> </w:t>
      </w:r>
      <w:r w:rsidR="00100F64" w:rsidRPr="00720280">
        <w:rPr>
          <w:b/>
          <w:sz w:val="18"/>
          <w:szCs w:val="18"/>
        </w:rPr>
        <w:t>vlastoručno potpisati</w:t>
      </w:r>
      <w:r w:rsidR="002A4453" w:rsidRPr="00720280">
        <w:rPr>
          <w:sz w:val="18"/>
          <w:szCs w:val="18"/>
        </w:rPr>
        <w:t xml:space="preserve"> </w:t>
      </w:r>
      <w:r w:rsidR="00C55139" w:rsidRPr="00720280">
        <w:rPr>
          <w:sz w:val="18"/>
          <w:szCs w:val="18"/>
        </w:rPr>
        <w:t>/</w:t>
      </w:r>
      <w:r w:rsidR="00247CA4" w:rsidRPr="00720280">
        <w:rPr>
          <w:sz w:val="18"/>
          <w:szCs w:val="18"/>
          <w:lang w:val="en-GB"/>
        </w:rPr>
        <w:t xml:space="preserve"> </w:t>
      </w:r>
      <w:r w:rsidR="00247CA4" w:rsidRPr="00720280">
        <w:rPr>
          <w:i/>
          <w:iCs/>
          <w:sz w:val="18"/>
          <w:szCs w:val="18"/>
          <w:lang w:val="en-GB"/>
        </w:rPr>
        <w:t>Fill in using computer and sign by hand</w:t>
      </w:r>
    </w:p>
  </w:footnote>
  <w:footnote w:id="3">
    <w:p w14:paraId="66E32E7B" w14:textId="0F236F87" w:rsidR="00F87478" w:rsidRPr="00720280" w:rsidRDefault="00F87478">
      <w:pPr>
        <w:pStyle w:val="Tekstfusnote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Obavezan unos podataka za kontakt</w:t>
      </w:r>
      <w:r w:rsidR="00730BB6" w:rsidRPr="00720280">
        <w:rPr>
          <w:sz w:val="18"/>
          <w:szCs w:val="18"/>
        </w:rPr>
        <w:t xml:space="preserve">/ </w:t>
      </w:r>
      <w:r w:rsidR="00730BB6" w:rsidRPr="00720280">
        <w:rPr>
          <w:i/>
          <w:iCs/>
          <w:sz w:val="18"/>
          <w:szCs w:val="18"/>
          <w:lang w:val="en-GB"/>
        </w:rPr>
        <w:t>This is required field</w:t>
      </w:r>
    </w:p>
  </w:footnote>
  <w:footnote w:id="4">
    <w:p w14:paraId="347B0CAF" w14:textId="6A40AFE7" w:rsidR="00CD5EA9" w:rsidRPr="00720280" w:rsidRDefault="00CD5EA9" w:rsidP="001C7663">
      <w:pPr>
        <w:pStyle w:val="Tekstfusnote"/>
        <w:spacing w:after="40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Upisati smjer studija za koji se pristupnik prijavljuje: „Prehrambena tehnologija“ ili „Nutricionizam“</w:t>
      </w:r>
      <w:r w:rsidR="0059100D" w:rsidRPr="00720280">
        <w:rPr>
          <w:sz w:val="18"/>
          <w:szCs w:val="18"/>
        </w:rPr>
        <w:t xml:space="preserve">/ </w:t>
      </w:r>
      <w:r w:rsidR="0059100D" w:rsidRPr="00720280">
        <w:rPr>
          <w:i/>
          <w:iCs/>
          <w:sz w:val="18"/>
          <w:szCs w:val="18"/>
          <w:lang w:val="en-GB"/>
        </w:rPr>
        <w:t>Major: Food Technology OR Nutrition</w:t>
      </w:r>
    </w:p>
  </w:footnote>
  <w:footnote w:id="5">
    <w:p w14:paraId="6FA273E8" w14:textId="4AB521DB" w:rsidR="00CD5EA9" w:rsidRPr="00720280" w:rsidRDefault="00CD5EA9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Upisati način studiranja / status studenta: „studij u punom radno</w:t>
      </w:r>
      <w:r w:rsidR="00363D7E" w:rsidRPr="00720280">
        <w:rPr>
          <w:sz w:val="18"/>
          <w:szCs w:val="18"/>
        </w:rPr>
        <w:t>m</w:t>
      </w:r>
      <w:r w:rsidRPr="00720280">
        <w:rPr>
          <w:sz w:val="18"/>
          <w:szCs w:val="18"/>
        </w:rPr>
        <w:t xml:space="preserve"> vremenu / redoviti student“ (asistenti) ili „studij u dijelu radnog vremena / izvanredni student“ (</w:t>
      </w:r>
      <w:r w:rsidR="002517BD" w:rsidRPr="00720280">
        <w:rPr>
          <w:sz w:val="18"/>
          <w:szCs w:val="18"/>
        </w:rPr>
        <w:t>student</w:t>
      </w:r>
      <w:r w:rsidRPr="00720280">
        <w:rPr>
          <w:sz w:val="18"/>
          <w:szCs w:val="18"/>
        </w:rPr>
        <w:t xml:space="preserve"> koj</w:t>
      </w:r>
      <w:r w:rsidR="002517BD" w:rsidRPr="00720280">
        <w:rPr>
          <w:sz w:val="18"/>
          <w:szCs w:val="18"/>
        </w:rPr>
        <w:t>i</w:t>
      </w:r>
      <w:r w:rsidRPr="00720280">
        <w:rPr>
          <w:sz w:val="18"/>
          <w:szCs w:val="18"/>
        </w:rPr>
        <w:t xml:space="preserve"> uz studij obavljaju i neki drugi posao)</w:t>
      </w:r>
      <w:r w:rsidR="004E355E" w:rsidRPr="00720280">
        <w:rPr>
          <w:sz w:val="18"/>
          <w:szCs w:val="18"/>
        </w:rPr>
        <w:t xml:space="preserve">/ </w:t>
      </w:r>
      <w:r w:rsidR="004E355E" w:rsidRPr="00720280">
        <w:rPr>
          <w:i/>
          <w:iCs/>
          <w:sz w:val="18"/>
          <w:szCs w:val="18"/>
          <w:lang w:val="en-GB"/>
        </w:rPr>
        <w:t>Full-time student (Faculty assistant) OR part-time student (financed</w:t>
      </w:r>
      <w:r w:rsidR="003B14A3" w:rsidRPr="00720280">
        <w:rPr>
          <w:i/>
          <w:iCs/>
          <w:sz w:val="18"/>
          <w:szCs w:val="18"/>
          <w:lang w:val="en-GB"/>
        </w:rPr>
        <w:t xml:space="preserve"> by own sources – employer, own funds,…)</w:t>
      </w:r>
    </w:p>
  </w:footnote>
  <w:footnote w:id="6">
    <w:p w14:paraId="46457F6C" w14:textId="109E9E6D" w:rsidR="00CD5EA9" w:rsidRPr="00D335E5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i/>
          <w:iCs/>
          <w:sz w:val="18"/>
          <w:szCs w:val="18"/>
        </w:rPr>
      </w:pPr>
      <w:r w:rsidRPr="00720280">
        <w:rPr>
          <w:rStyle w:val="Referencafusnote"/>
          <w:sz w:val="18"/>
          <w:szCs w:val="18"/>
        </w:rPr>
        <w:footnoteRef/>
      </w:r>
      <w:r w:rsidRPr="00720280">
        <w:rPr>
          <w:sz w:val="18"/>
          <w:szCs w:val="18"/>
        </w:rPr>
        <w:t xml:space="preserve"> Upisati izvor</w:t>
      </w:r>
      <w:r w:rsidR="009371D7" w:rsidRPr="00720280">
        <w:rPr>
          <w:sz w:val="18"/>
          <w:szCs w:val="18"/>
        </w:rPr>
        <w:t>(e)</w:t>
      </w:r>
      <w:r w:rsidRPr="00720280">
        <w:rPr>
          <w:sz w:val="18"/>
          <w:szCs w:val="18"/>
        </w:rPr>
        <w:t xml:space="preserve"> financiranja školarine na poslijediplomskom sveučilišnom studiju: </w:t>
      </w:r>
      <w:r w:rsidR="009371D7" w:rsidRPr="00720280">
        <w:rPr>
          <w:sz w:val="18"/>
          <w:szCs w:val="18"/>
        </w:rPr>
        <w:t xml:space="preserve">„MZO“, </w:t>
      </w:r>
      <w:r w:rsidRPr="00720280">
        <w:rPr>
          <w:sz w:val="18"/>
          <w:szCs w:val="18"/>
        </w:rPr>
        <w:t>„osobno“, „ustanova“, „tvrtka“ ili „projekt“ (navod mora biti usklađen s Obrascem DR_Izjava)</w:t>
      </w:r>
      <w:r w:rsidR="00D335E5" w:rsidRPr="00720280">
        <w:rPr>
          <w:sz w:val="18"/>
          <w:szCs w:val="18"/>
        </w:rPr>
        <w:t xml:space="preserve">/ </w:t>
      </w:r>
      <w:r w:rsidR="00D335E5" w:rsidRPr="00720280">
        <w:rPr>
          <w:i/>
          <w:iCs/>
          <w:sz w:val="18"/>
          <w:szCs w:val="18"/>
          <w:lang w:val="en-GB"/>
        </w:rPr>
        <w:t>Personally OR Company OR Project (must be the same as in the Statement)</w:t>
      </w:r>
    </w:p>
  </w:footnote>
  <w:footnote w:id="7">
    <w:p w14:paraId="73361AB0" w14:textId="490A2403" w:rsidR="00100F64" w:rsidRPr="00B015BF" w:rsidRDefault="00100F64" w:rsidP="001C7663">
      <w:pPr>
        <w:pStyle w:val="Tekstfusnote"/>
        <w:spacing w:after="40"/>
        <w:ind w:left="113" w:hanging="113"/>
        <w:jc w:val="both"/>
        <w:rPr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B015BF">
        <w:rPr>
          <w:sz w:val="18"/>
          <w:szCs w:val="18"/>
        </w:rPr>
        <w:t xml:space="preserve">Pristupnik </w:t>
      </w:r>
      <w:r w:rsidR="00BD049C" w:rsidRPr="00B015BF">
        <w:rPr>
          <w:sz w:val="18"/>
          <w:szCs w:val="18"/>
        </w:rPr>
        <w:t>upisuje</w:t>
      </w:r>
      <w:r w:rsidRPr="00B015BF">
        <w:rPr>
          <w:sz w:val="18"/>
          <w:szCs w:val="18"/>
        </w:rPr>
        <w:t xml:space="preserve"> podatke o završenom dodiplomskom</w:t>
      </w:r>
      <w:r w:rsidR="001C5572" w:rsidRPr="00B015BF">
        <w:rPr>
          <w:sz w:val="18"/>
          <w:szCs w:val="18"/>
        </w:rPr>
        <w:t xml:space="preserve"> (prije bolonjskog sustava obrazovanja), odnosno </w:t>
      </w:r>
      <w:r w:rsidRPr="00B015BF">
        <w:rPr>
          <w:sz w:val="18"/>
          <w:szCs w:val="18"/>
        </w:rPr>
        <w:t>diplomskom sveučilišnom studiju</w:t>
      </w:r>
      <w:r w:rsidR="001C5572" w:rsidRPr="00B015BF">
        <w:rPr>
          <w:sz w:val="18"/>
          <w:szCs w:val="18"/>
        </w:rPr>
        <w:t xml:space="preserve"> (studij završen prema bolonjskom sustavu obrazovanja)</w:t>
      </w:r>
      <w:r w:rsidRPr="00B015BF">
        <w:rPr>
          <w:sz w:val="18"/>
          <w:szCs w:val="18"/>
        </w:rPr>
        <w:t xml:space="preserve"> te podatke o završenim poslijediplomskim studijima (ukoliko je primjenjivo</w:t>
      </w:r>
      <w:r w:rsidR="00BD049C" w:rsidRPr="00B015BF">
        <w:rPr>
          <w:sz w:val="18"/>
          <w:szCs w:val="18"/>
        </w:rPr>
        <w:t xml:space="preserve"> te u</w:t>
      </w:r>
      <w:r w:rsidRPr="00B015BF">
        <w:rPr>
          <w:sz w:val="18"/>
          <w:szCs w:val="18"/>
        </w:rPr>
        <w:t xml:space="preserve"> tom slučaju prijavi </w:t>
      </w:r>
      <w:r w:rsidR="00BD049C" w:rsidRPr="00B015BF">
        <w:rPr>
          <w:sz w:val="18"/>
          <w:szCs w:val="18"/>
        </w:rPr>
        <w:t>prilaže</w:t>
      </w:r>
      <w:r w:rsidRPr="00B015BF">
        <w:rPr>
          <w:sz w:val="18"/>
          <w:szCs w:val="18"/>
        </w:rPr>
        <w:t xml:space="preserve"> diplome svih završenih studija)  </w:t>
      </w:r>
      <w:r w:rsidR="00A21790" w:rsidRPr="00B015BF">
        <w:rPr>
          <w:sz w:val="18"/>
          <w:szCs w:val="18"/>
        </w:rPr>
        <w:t xml:space="preserve">/ </w:t>
      </w:r>
      <w:r w:rsidR="00A21790" w:rsidRPr="00B015BF">
        <w:rPr>
          <w:i/>
          <w:iCs/>
          <w:sz w:val="18"/>
          <w:szCs w:val="18"/>
          <w:lang w:val="en-GB"/>
        </w:rPr>
        <w:t>Fill in what is applicable</w:t>
      </w:r>
      <w:r w:rsidR="00A21790" w:rsidRPr="00B015BF">
        <w:rPr>
          <w:sz w:val="18"/>
          <w:szCs w:val="18"/>
        </w:rPr>
        <w:t xml:space="preserve">  </w:t>
      </w:r>
    </w:p>
  </w:footnote>
  <w:footnote w:id="8">
    <w:p w14:paraId="7DAAC493" w14:textId="00296C00" w:rsidR="00091183" w:rsidRPr="00B015BF" w:rsidRDefault="00091183">
      <w:pPr>
        <w:pStyle w:val="Tekstfusnote"/>
        <w:rPr>
          <w:i/>
          <w:iCs/>
          <w:sz w:val="18"/>
          <w:szCs w:val="18"/>
        </w:rPr>
      </w:pPr>
      <w:r w:rsidRPr="00B015BF">
        <w:rPr>
          <w:rStyle w:val="Referencafusnote"/>
          <w:sz w:val="18"/>
          <w:szCs w:val="18"/>
        </w:rPr>
        <w:footnoteRef/>
      </w:r>
      <w:r w:rsidRPr="00B015BF">
        <w:rPr>
          <w:sz w:val="18"/>
          <w:szCs w:val="18"/>
        </w:rPr>
        <w:t xml:space="preserve"> </w:t>
      </w:r>
      <w:r w:rsidR="001C7663" w:rsidRPr="00B015BF">
        <w:rPr>
          <w:sz w:val="18"/>
          <w:szCs w:val="18"/>
        </w:rPr>
        <w:t xml:space="preserve">Popis priloga prilagoditi stvarno priloženim dokumentima, odnosno izbrisati/dopisati nazive </w:t>
      </w:r>
      <w:r w:rsidR="001C5572" w:rsidRPr="00B015BF">
        <w:rPr>
          <w:sz w:val="18"/>
          <w:szCs w:val="18"/>
        </w:rPr>
        <w:t>dokumenata priloženih prijavi na Natječaj</w:t>
      </w:r>
      <w:r w:rsidR="00F30230" w:rsidRPr="00B015BF">
        <w:rPr>
          <w:sz w:val="18"/>
          <w:szCs w:val="18"/>
        </w:rPr>
        <w:t xml:space="preserve">/ </w:t>
      </w:r>
      <w:r w:rsidR="00F30230" w:rsidRPr="00B015BF">
        <w:rPr>
          <w:i/>
          <w:iCs/>
          <w:sz w:val="18"/>
          <w:szCs w:val="18"/>
        </w:rPr>
        <w:t>Delete or add documents in the list, according to your attachments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305AAD" w14:paraId="017E5F34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41FB7BEE" w14:textId="77777777" w:rsidR="002B18B1" w:rsidRPr="00305AAD" w:rsidRDefault="002B18B1" w:rsidP="00813C41">
          <w:pPr>
            <w:pStyle w:val="Zaglavlje"/>
            <w:rPr>
              <w:sz w:val="20"/>
              <w:szCs w:val="20"/>
            </w:rPr>
          </w:pPr>
          <w:r w:rsidRPr="00305AAD">
            <w:rPr>
              <w:sz w:val="20"/>
              <w:szCs w:val="20"/>
            </w:rPr>
            <w:t>SVEUČILIŠTE JOSIPA JURJA STROSSMAYERA U OSIJEKU</w:t>
          </w:r>
        </w:p>
        <w:p w14:paraId="3922FE8F" w14:textId="77777777" w:rsidR="002B18B1" w:rsidRPr="00305AAD" w:rsidRDefault="002B18B1" w:rsidP="00813C41">
          <w:pPr>
            <w:pStyle w:val="Zaglavlje"/>
            <w:rPr>
              <w:sz w:val="20"/>
              <w:szCs w:val="20"/>
            </w:rPr>
          </w:pPr>
          <w:r w:rsidRPr="00305AAD">
            <w:rPr>
              <w:sz w:val="20"/>
              <w:szCs w:val="20"/>
            </w:rPr>
            <w:t>PREHRAM</w:t>
          </w:r>
          <w:r w:rsidR="007522CC" w:rsidRPr="00305AAD">
            <w:rPr>
              <w:sz w:val="20"/>
              <w:szCs w:val="20"/>
            </w:rPr>
            <w:t>BENO-TEHNOLOŠKI FAKULTET OSIJEK</w:t>
          </w:r>
        </w:p>
        <w:p w14:paraId="0E8C7E35" w14:textId="0932C65C" w:rsidR="00842D46" w:rsidRPr="00305AAD" w:rsidRDefault="00842D46" w:rsidP="00842D46">
          <w:pPr>
            <w:pStyle w:val="Zaglavlje"/>
            <w:rPr>
              <w:i/>
              <w:iCs/>
              <w:sz w:val="20"/>
              <w:szCs w:val="20"/>
            </w:rPr>
          </w:pPr>
          <w:r w:rsidRPr="00305AAD">
            <w:rPr>
              <w:i/>
              <w:iCs/>
              <w:sz w:val="20"/>
              <w:szCs w:val="20"/>
            </w:rPr>
            <w:t>JOSIP JURAJ STROSSMAYER</w:t>
          </w:r>
          <w:r w:rsidR="00CC46A6" w:rsidRPr="00305AAD">
            <w:rPr>
              <w:i/>
              <w:iCs/>
              <w:sz w:val="20"/>
              <w:szCs w:val="20"/>
            </w:rPr>
            <w:t xml:space="preserve"> </w:t>
          </w:r>
          <w:r w:rsidRPr="00305AAD">
            <w:rPr>
              <w:i/>
              <w:iCs/>
              <w:sz w:val="20"/>
              <w:szCs w:val="20"/>
            </w:rPr>
            <w:t>UNIVERSITY OF OSIJEK</w:t>
          </w:r>
        </w:p>
        <w:p w14:paraId="67CE25A9" w14:textId="3ED26AF4" w:rsidR="00842D46" w:rsidRPr="00305AAD" w:rsidRDefault="00842D46" w:rsidP="00842D46">
          <w:pPr>
            <w:pStyle w:val="Zaglavlje"/>
            <w:rPr>
              <w:b/>
              <w:sz w:val="20"/>
              <w:szCs w:val="20"/>
            </w:rPr>
          </w:pPr>
          <w:r w:rsidRPr="00305AAD">
            <w:rPr>
              <w:i/>
              <w:iCs/>
              <w:sz w:val="20"/>
              <w:szCs w:val="20"/>
            </w:rPr>
            <w:t>FACULTY OF FOOD TECHNOLOGY OSIJEK</w:t>
          </w:r>
        </w:p>
      </w:tc>
      <w:tc>
        <w:tcPr>
          <w:tcW w:w="2581" w:type="pct"/>
          <w:shd w:val="clear" w:color="auto" w:fill="auto"/>
          <w:vAlign w:val="center"/>
        </w:tcPr>
        <w:p w14:paraId="59A6BC3D" w14:textId="79AF8E6C" w:rsidR="00CC46A6" w:rsidRPr="00305AAD" w:rsidRDefault="003B787A" w:rsidP="00CC46A6">
          <w:pPr>
            <w:pStyle w:val="Zaglavlje"/>
            <w:jc w:val="right"/>
            <w:rPr>
              <w:b/>
              <w:sz w:val="20"/>
              <w:szCs w:val="20"/>
            </w:rPr>
          </w:pPr>
          <w:r w:rsidRPr="00305AAD">
            <w:rPr>
              <w:b/>
              <w:sz w:val="20"/>
              <w:szCs w:val="20"/>
            </w:rPr>
            <w:t xml:space="preserve">Obrazac </w:t>
          </w:r>
          <w:r w:rsidR="002B18B1" w:rsidRPr="00305AAD">
            <w:rPr>
              <w:b/>
              <w:sz w:val="20"/>
              <w:szCs w:val="20"/>
            </w:rPr>
            <w:t>DR</w:t>
          </w:r>
          <w:r w:rsidR="009A4C69" w:rsidRPr="00305AAD">
            <w:rPr>
              <w:b/>
              <w:sz w:val="20"/>
              <w:szCs w:val="20"/>
            </w:rPr>
            <w:t>_Prijava</w:t>
          </w:r>
          <w:r w:rsidR="00CC46A6" w:rsidRPr="00305AAD">
            <w:rPr>
              <w:b/>
              <w:sz w:val="20"/>
              <w:szCs w:val="20"/>
            </w:rPr>
            <w:t xml:space="preserve">/ </w:t>
          </w:r>
          <w:r w:rsidR="00CC46A6" w:rsidRPr="00305AAD">
            <w:rPr>
              <w:b/>
              <w:i/>
              <w:iCs/>
              <w:sz w:val="20"/>
              <w:szCs w:val="20"/>
            </w:rPr>
            <w:t>Form DR_Application</w:t>
          </w:r>
        </w:p>
        <w:p w14:paraId="77D21B75" w14:textId="6CD228DC" w:rsidR="002B18B1" w:rsidRPr="00305AAD" w:rsidRDefault="007522CC" w:rsidP="009A4C69">
          <w:pPr>
            <w:pStyle w:val="Zaglavlje"/>
            <w:jc w:val="right"/>
            <w:rPr>
              <w:b/>
              <w:sz w:val="20"/>
              <w:szCs w:val="20"/>
            </w:rPr>
          </w:pPr>
          <w:r w:rsidRPr="00305AAD">
            <w:rPr>
              <w:b/>
              <w:sz w:val="20"/>
              <w:szCs w:val="20"/>
            </w:rPr>
            <w:t>Prijava</w:t>
          </w:r>
          <w:r w:rsidR="009A4C69" w:rsidRPr="00305AAD">
            <w:rPr>
              <w:b/>
              <w:sz w:val="20"/>
              <w:szCs w:val="20"/>
            </w:rPr>
            <w:t xml:space="preserve"> za upis na </w:t>
          </w:r>
          <w:r w:rsidR="00CC46A6" w:rsidRPr="00305AAD">
            <w:rPr>
              <w:b/>
              <w:sz w:val="20"/>
              <w:szCs w:val="20"/>
            </w:rPr>
            <w:t>doktorski</w:t>
          </w:r>
          <w:r w:rsidR="009A4C69" w:rsidRPr="00305AAD">
            <w:rPr>
              <w:b/>
              <w:sz w:val="20"/>
              <w:szCs w:val="20"/>
            </w:rPr>
            <w:t xml:space="preserve"> studij</w:t>
          </w:r>
        </w:p>
        <w:p w14:paraId="73FE653A" w14:textId="52FDBEA4" w:rsidR="00CC46A6" w:rsidRPr="00305AAD" w:rsidRDefault="00CC46A6" w:rsidP="00CC46A6">
          <w:pPr>
            <w:pStyle w:val="Zaglavlje"/>
            <w:jc w:val="right"/>
            <w:rPr>
              <w:bCs/>
              <w:i/>
              <w:iCs/>
              <w:sz w:val="20"/>
              <w:szCs w:val="20"/>
            </w:rPr>
          </w:pPr>
          <w:r w:rsidRPr="00305AAD">
            <w:rPr>
              <w:b/>
              <w:i/>
              <w:iCs/>
              <w:sz w:val="20"/>
              <w:szCs w:val="20"/>
            </w:rPr>
            <w:t>Application for the enrolment in the PhD Study</w:t>
          </w:r>
        </w:p>
      </w:tc>
    </w:tr>
  </w:tbl>
  <w:p w14:paraId="68170E8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0620D"/>
    <w:rsid w:val="00012289"/>
    <w:rsid w:val="0001370E"/>
    <w:rsid w:val="000152AE"/>
    <w:rsid w:val="00015F42"/>
    <w:rsid w:val="00016871"/>
    <w:rsid w:val="000205C6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1F15"/>
    <w:rsid w:val="00053D42"/>
    <w:rsid w:val="00056F44"/>
    <w:rsid w:val="000609EC"/>
    <w:rsid w:val="00067686"/>
    <w:rsid w:val="00076FA1"/>
    <w:rsid w:val="00077451"/>
    <w:rsid w:val="0007772B"/>
    <w:rsid w:val="000805D1"/>
    <w:rsid w:val="000871A0"/>
    <w:rsid w:val="00091183"/>
    <w:rsid w:val="000912D6"/>
    <w:rsid w:val="000927CC"/>
    <w:rsid w:val="00093859"/>
    <w:rsid w:val="000951A8"/>
    <w:rsid w:val="000A019B"/>
    <w:rsid w:val="000A34EA"/>
    <w:rsid w:val="000A440D"/>
    <w:rsid w:val="000A467C"/>
    <w:rsid w:val="000A6C2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574B"/>
    <w:rsid w:val="000D7A9F"/>
    <w:rsid w:val="000F28FE"/>
    <w:rsid w:val="000F598B"/>
    <w:rsid w:val="000F7F65"/>
    <w:rsid w:val="00100F64"/>
    <w:rsid w:val="0010256D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354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1686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47CA4"/>
    <w:rsid w:val="002512D5"/>
    <w:rsid w:val="002517BD"/>
    <w:rsid w:val="00251C6D"/>
    <w:rsid w:val="00255236"/>
    <w:rsid w:val="00270BCF"/>
    <w:rsid w:val="00273D7A"/>
    <w:rsid w:val="00275019"/>
    <w:rsid w:val="0027551B"/>
    <w:rsid w:val="00277C2C"/>
    <w:rsid w:val="00280E18"/>
    <w:rsid w:val="00281B61"/>
    <w:rsid w:val="00283168"/>
    <w:rsid w:val="00286C68"/>
    <w:rsid w:val="00287C20"/>
    <w:rsid w:val="0029093C"/>
    <w:rsid w:val="00292742"/>
    <w:rsid w:val="00294C17"/>
    <w:rsid w:val="002A0244"/>
    <w:rsid w:val="002A43D9"/>
    <w:rsid w:val="002A4453"/>
    <w:rsid w:val="002A4C46"/>
    <w:rsid w:val="002B18B1"/>
    <w:rsid w:val="002B1932"/>
    <w:rsid w:val="002C0583"/>
    <w:rsid w:val="002C0675"/>
    <w:rsid w:val="002C257B"/>
    <w:rsid w:val="002C3802"/>
    <w:rsid w:val="002C49B9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5AAD"/>
    <w:rsid w:val="0030686B"/>
    <w:rsid w:val="00306ECE"/>
    <w:rsid w:val="00311975"/>
    <w:rsid w:val="003135D7"/>
    <w:rsid w:val="00313A03"/>
    <w:rsid w:val="0031617C"/>
    <w:rsid w:val="003174CA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3D7E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4A3"/>
    <w:rsid w:val="003B1F85"/>
    <w:rsid w:val="003B2AD2"/>
    <w:rsid w:val="003B4AF4"/>
    <w:rsid w:val="003B6AC6"/>
    <w:rsid w:val="003B787A"/>
    <w:rsid w:val="003C1B2F"/>
    <w:rsid w:val="003C2414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298"/>
    <w:rsid w:val="00415C76"/>
    <w:rsid w:val="004164AA"/>
    <w:rsid w:val="0042255E"/>
    <w:rsid w:val="00427B21"/>
    <w:rsid w:val="00430FDD"/>
    <w:rsid w:val="0043353D"/>
    <w:rsid w:val="004343D6"/>
    <w:rsid w:val="004349AC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C7B9C"/>
    <w:rsid w:val="004D3874"/>
    <w:rsid w:val="004D4589"/>
    <w:rsid w:val="004D577F"/>
    <w:rsid w:val="004E07B6"/>
    <w:rsid w:val="004E2E2C"/>
    <w:rsid w:val="004E302D"/>
    <w:rsid w:val="004E355E"/>
    <w:rsid w:val="004F35E2"/>
    <w:rsid w:val="004F4713"/>
    <w:rsid w:val="004F63B2"/>
    <w:rsid w:val="00501529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100D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550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20280"/>
    <w:rsid w:val="00730BB6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01AE"/>
    <w:rsid w:val="007522CC"/>
    <w:rsid w:val="0075578D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4E39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D46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215"/>
    <w:rsid w:val="0093077B"/>
    <w:rsid w:val="009361FD"/>
    <w:rsid w:val="009363C5"/>
    <w:rsid w:val="009371D7"/>
    <w:rsid w:val="00940883"/>
    <w:rsid w:val="009422DE"/>
    <w:rsid w:val="0094284C"/>
    <w:rsid w:val="00943A4D"/>
    <w:rsid w:val="0094472A"/>
    <w:rsid w:val="009460CB"/>
    <w:rsid w:val="0095743E"/>
    <w:rsid w:val="00962B18"/>
    <w:rsid w:val="00963878"/>
    <w:rsid w:val="00964835"/>
    <w:rsid w:val="009648C0"/>
    <w:rsid w:val="009648F4"/>
    <w:rsid w:val="00971FEA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1AF0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06B9E"/>
    <w:rsid w:val="00A133E0"/>
    <w:rsid w:val="00A16191"/>
    <w:rsid w:val="00A16431"/>
    <w:rsid w:val="00A20587"/>
    <w:rsid w:val="00A20C84"/>
    <w:rsid w:val="00A21790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390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30D4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4B5D"/>
    <w:rsid w:val="00AF70B4"/>
    <w:rsid w:val="00B00155"/>
    <w:rsid w:val="00B00509"/>
    <w:rsid w:val="00B015BF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57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55139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0E57"/>
    <w:rsid w:val="00CB2659"/>
    <w:rsid w:val="00CB28FC"/>
    <w:rsid w:val="00CB2D1B"/>
    <w:rsid w:val="00CB3AA5"/>
    <w:rsid w:val="00CB5443"/>
    <w:rsid w:val="00CC1509"/>
    <w:rsid w:val="00CC46A6"/>
    <w:rsid w:val="00CC524C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35E5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2D21"/>
    <w:rsid w:val="00E43FB6"/>
    <w:rsid w:val="00E451BA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1CD9"/>
    <w:rsid w:val="00F14302"/>
    <w:rsid w:val="00F14B93"/>
    <w:rsid w:val="00F2141A"/>
    <w:rsid w:val="00F21728"/>
    <w:rsid w:val="00F2527B"/>
    <w:rsid w:val="00F25E41"/>
    <w:rsid w:val="00F26A67"/>
    <w:rsid w:val="00F30230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6EFC"/>
    <w:rsid w:val="00F671C7"/>
    <w:rsid w:val="00F67C4E"/>
    <w:rsid w:val="00F70F14"/>
    <w:rsid w:val="00F759DE"/>
    <w:rsid w:val="00F76F9C"/>
    <w:rsid w:val="00F80062"/>
    <w:rsid w:val="00F82BF3"/>
    <w:rsid w:val="00F82DCE"/>
    <w:rsid w:val="00F83D57"/>
    <w:rsid w:val="00F87478"/>
    <w:rsid w:val="00F94576"/>
    <w:rsid w:val="00F95DB7"/>
    <w:rsid w:val="00FA2B48"/>
    <w:rsid w:val="00FA38E9"/>
    <w:rsid w:val="00FA5592"/>
    <w:rsid w:val="00FA787C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4FED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DBA27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ditors/hr/cv/compo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D81A-1372-4102-B11D-ECBA4C76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38</TotalTime>
  <Pages>3</Pages>
  <Words>508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3964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56</cp:revision>
  <cp:lastPrinted>2019-12-12T09:18:00Z</cp:lastPrinted>
  <dcterms:created xsi:type="dcterms:W3CDTF">2023-10-24T08:20:00Z</dcterms:created>
  <dcterms:modified xsi:type="dcterms:W3CDTF">2023-11-02T16:42:00Z</dcterms:modified>
</cp:coreProperties>
</file>