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8C" w:rsidRDefault="00DC7F8C" w:rsidP="0035298F">
      <w:pPr>
        <w:spacing w:line="288" w:lineRule="auto"/>
        <w:jc w:val="center"/>
        <w:rPr>
          <w:rFonts w:ascii="Calibri" w:hAnsi="Calibri" w:cs="Calibri"/>
          <w:b/>
        </w:rPr>
      </w:pPr>
    </w:p>
    <w:p w:rsidR="006A48B1" w:rsidRPr="0035298F" w:rsidRDefault="00EE3F68" w:rsidP="0035298F">
      <w:pPr>
        <w:spacing w:line="288" w:lineRule="auto"/>
        <w:jc w:val="center"/>
        <w:rPr>
          <w:rFonts w:ascii="Calibri" w:hAnsi="Calibri" w:cs="Calibri"/>
          <w:b/>
          <w:spacing w:val="30"/>
        </w:rPr>
      </w:pPr>
      <w:r w:rsidRPr="0035298F">
        <w:rPr>
          <w:rFonts w:ascii="Calibri" w:hAnsi="Calibri" w:cs="Calibri"/>
          <w:b/>
          <w:spacing w:val="30"/>
        </w:rPr>
        <w:t>IZJAVA</w:t>
      </w:r>
    </w:p>
    <w:p w:rsidR="006A48B1" w:rsidRDefault="00EE3F68" w:rsidP="0035298F">
      <w:pPr>
        <w:spacing w:line="288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financiranju školarine za</w:t>
      </w:r>
      <w:r w:rsidR="006A48B1" w:rsidRPr="006A48B1">
        <w:rPr>
          <w:rFonts w:ascii="Calibri" w:hAnsi="Calibri" w:cs="Calibri"/>
          <w:b/>
        </w:rPr>
        <w:t xml:space="preserve"> poslijediplomski sveučilišni studij</w:t>
      </w:r>
    </w:p>
    <w:p w:rsidR="00EE3F68" w:rsidRDefault="00EE3F68" w:rsidP="0035298F">
      <w:pPr>
        <w:spacing w:line="288" w:lineRule="auto"/>
        <w:jc w:val="center"/>
        <w:rPr>
          <w:rFonts w:ascii="Calibri" w:hAnsi="Calibri" w:cs="Calibri"/>
          <w:b/>
        </w:rPr>
      </w:pPr>
    </w:p>
    <w:p w:rsidR="00697199" w:rsidRDefault="00697199" w:rsidP="00FF69BD">
      <w:pPr>
        <w:spacing w:line="288" w:lineRule="auto"/>
        <w:jc w:val="both"/>
        <w:rPr>
          <w:rFonts w:ascii="Calibri" w:hAnsi="Calibri" w:cs="Arial"/>
        </w:rPr>
      </w:pPr>
      <w:r w:rsidRPr="00013852">
        <w:rPr>
          <w:rFonts w:ascii="Calibri" w:hAnsi="Calibri" w:cs="Arial"/>
          <w:highlight w:val="lightGray"/>
        </w:rPr>
        <w:t>&lt;</w:t>
      </w:r>
      <w:r>
        <w:rPr>
          <w:rFonts w:ascii="Calibri" w:hAnsi="Calibri" w:cs="Arial"/>
          <w:highlight w:val="lightGray"/>
        </w:rPr>
        <w:t xml:space="preserve">Obrazac DR_Izjava sadrži tri oblika Izjave o financiranju školarine za poslijediplomski sveučilišni studij pristupnika ovisno o izvoru financiranja školarine, a koji može biti: </w:t>
      </w:r>
      <w:r w:rsidRPr="00723329">
        <w:rPr>
          <w:rFonts w:ascii="Calibri" w:hAnsi="Calibri" w:cs="Arial"/>
          <w:highlight w:val="lightGray"/>
          <w:u w:val="single"/>
        </w:rPr>
        <w:t>pristupnik osobno</w:t>
      </w:r>
      <w:r>
        <w:rPr>
          <w:rFonts w:ascii="Calibri" w:hAnsi="Calibri" w:cs="Arial"/>
          <w:highlight w:val="lightGray"/>
        </w:rPr>
        <w:t xml:space="preserve">, </w:t>
      </w:r>
      <w:r w:rsidRPr="00723329">
        <w:rPr>
          <w:rFonts w:ascii="Calibri" w:hAnsi="Calibri" w:cs="Arial"/>
          <w:highlight w:val="lightGray"/>
          <w:u w:val="single"/>
        </w:rPr>
        <w:t>ustanova/tvrtka</w:t>
      </w:r>
      <w:r>
        <w:rPr>
          <w:rFonts w:ascii="Calibri" w:hAnsi="Calibri" w:cs="Arial"/>
          <w:highlight w:val="lightGray"/>
        </w:rPr>
        <w:t xml:space="preserve">, </w:t>
      </w:r>
      <w:r w:rsidRPr="00723329">
        <w:rPr>
          <w:rFonts w:ascii="Calibri" w:hAnsi="Calibri" w:cs="Arial"/>
          <w:highlight w:val="lightGray"/>
          <w:u w:val="single"/>
        </w:rPr>
        <w:t>projekt</w:t>
      </w:r>
      <w:r>
        <w:rPr>
          <w:rFonts w:ascii="Calibri" w:hAnsi="Calibri" w:cs="Arial"/>
          <w:highlight w:val="lightGray"/>
        </w:rPr>
        <w:t xml:space="preserve"> ili </w:t>
      </w:r>
      <w:r w:rsidRPr="00723329">
        <w:rPr>
          <w:rFonts w:ascii="Calibri" w:hAnsi="Calibri" w:cs="Arial"/>
          <w:highlight w:val="lightGray"/>
          <w:u w:val="single"/>
        </w:rPr>
        <w:t>kombinacija više navedenih izvora</w:t>
      </w:r>
      <w:r>
        <w:rPr>
          <w:rFonts w:ascii="Calibri" w:hAnsi="Calibri" w:cs="Arial"/>
          <w:highlight w:val="lightGray"/>
        </w:rPr>
        <w:t xml:space="preserve">. Potrebno je odabrati </w:t>
      </w:r>
      <w:r w:rsidR="00723329">
        <w:rPr>
          <w:rFonts w:ascii="Calibri" w:hAnsi="Calibri" w:cs="Arial"/>
          <w:highlight w:val="lightGray"/>
        </w:rPr>
        <w:t xml:space="preserve">za pristupnika </w:t>
      </w:r>
      <w:r>
        <w:rPr>
          <w:rFonts w:ascii="Calibri" w:hAnsi="Calibri" w:cs="Arial"/>
          <w:highlight w:val="lightGray"/>
        </w:rPr>
        <w:t xml:space="preserve">odgovarajući oblik izjave, popuniti ga na način da se </w:t>
      </w:r>
      <w:r w:rsidRPr="00A245FF">
        <w:rPr>
          <w:rFonts w:ascii="Calibri" w:hAnsi="Calibri" w:cs="Arial"/>
          <w:b/>
          <w:highlight w:val="lightGray"/>
        </w:rPr>
        <w:t xml:space="preserve">izbriše </w:t>
      </w:r>
      <w:r w:rsidR="00F96A71" w:rsidRPr="00A245FF">
        <w:rPr>
          <w:rFonts w:ascii="Calibri" w:hAnsi="Calibri" w:cs="Arial"/>
          <w:b/>
          <w:highlight w:val="lightGray"/>
        </w:rPr>
        <w:t>cjelokupni s</w:t>
      </w:r>
      <w:r w:rsidRPr="00A245FF">
        <w:rPr>
          <w:rFonts w:ascii="Calibri" w:hAnsi="Calibri" w:cs="Arial"/>
          <w:b/>
          <w:highlight w:val="lightGray"/>
        </w:rPr>
        <w:t>ivo obojeni tekst omeđen oznakama &lt;</w:t>
      </w:r>
      <w:r w:rsidR="00F96A71" w:rsidRPr="00A245FF">
        <w:rPr>
          <w:rFonts w:ascii="Calibri" w:hAnsi="Calibri" w:cs="Arial"/>
          <w:b/>
          <w:highlight w:val="lightGray"/>
        </w:rPr>
        <w:t>…</w:t>
      </w:r>
      <w:r w:rsidRPr="00A245FF">
        <w:rPr>
          <w:rFonts w:ascii="Calibri" w:hAnsi="Calibri" w:cs="Arial"/>
          <w:b/>
          <w:highlight w:val="lightGray"/>
        </w:rPr>
        <w:t>&gt;</w:t>
      </w:r>
      <w:r w:rsidR="00F96A71">
        <w:rPr>
          <w:rFonts w:ascii="Calibri" w:hAnsi="Calibri" w:cs="Arial"/>
          <w:highlight w:val="lightGray"/>
        </w:rPr>
        <w:t xml:space="preserve">, </w:t>
      </w:r>
      <w:r w:rsidR="00723329">
        <w:rPr>
          <w:rFonts w:ascii="Calibri" w:hAnsi="Calibri" w:cs="Arial"/>
          <w:highlight w:val="lightGray"/>
        </w:rPr>
        <w:t>odnosno</w:t>
      </w:r>
      <w:r>
        <w:rPr>
          <w:rFonts w:ascii="Calibri" w:hAnsi="Calibri" w:cs="Arial"/>
          <w:highlight w:val="lightGray"/>
        </w:rPr>
        <w:t xml:space="preserve"> </w:t>
      </w:r>
      <w:r w:rsidRPr="00A245FF">
        <w:rPr>
          <w:rFonts w:ascii="Calibri" w:hAnsi="Calibri" w:cs="Arial"/>
          <w:b/>
          <w:highlight w:val="lightGray"/>
        </w:rPr>
        <w:t>umjesto njega upišu traženi podaci</w:t>
      </w:r>
      <w:r>
        <w:rPr>
          <w:rFonts w:ascii="Calibri" w:hAnsi="Calibri" w:cs="Arial"/>
          <w:highlight w:val="lightGray"/>
        </w:rPr>
        <w:t>.</w:t>
      </w:r>
      <w:r w:rsidR="00F96A71">
        <w:rPr>
          <w:rFonts w:ascii="Calibri" w:hAnsi="Calibri" w:cs="Arial"/>
          <w:highlight w:val="lightGray"/>
        </w:rPr>
        <w:t xml:space="preserve"> </w:t>
      </w:r>
      <w:r w:rsidR="00620910">
        <w:rPr>
          <w:rFonts w:ascii="Calibri" w:hAnsi="Calibri" w:cs="Arial"/>
          <w:highlight w:val="lightGray"/>
        </w:rPr>
        <w:t xml:space="preserve">Ukoliko se radi o kombinaciji izvora financiranja školarine, potrebno je Prijavi priložiti sve odgovarajuće izjave uz </w:t>
      </w:r>
      <w:r w:rsidR="00045754">
        <w:rPr>
          <w:rFonts w:ascii="Calibri" w:hAnsi="Calibri" w:cs="Arial"/>
          <w:highlight w:val="lightGray"/>
        </w:rPr>
        <w:t xml:space="preserve">jasno </w:t>
      </w:r>
      <w:r w:rsidR="00620910">
        <w:rPr>
          <w:rFonts w:ascii="Calibri" w:hAnsi="Calibri" w:cs="Arial"/>
          <w:highlight w:val="lightGray"/>
        </w:rPr>
        <w:t>navođenje iznosa</w:t>
      </w:r>
      <w:r w:rsidR="00045754">
        <w:rPr>
          <w:rFonts w:ascii="Calibri" w:hAnsi="Calibri" w:cs="Arial"/>
          <w:highlight w:val="lightGray"/>
        </w:rPr>
        <w:t xml:space="preserve"> (dijela)</w:t>
      </w:r>
      <w:r w:rsidR="00620910">
        <w:rPr>
          <w:rFonts w:ascii="Calibri" w:hAnsi="Calibri" w:cs="Arial"/>
          <w:highlight w:val="lightGray"/>
        </w:rPr>
        <w:t xml:space="preserve"> školarine koji se podmiruje iz pojedinog izvora.</w:t>
      </w:r>
      <w:r w:rsidR="000250FF">
        <w:rPr>
          <w:rFonts w:ascii="Calibri" w:hAnsi="Calibri" w:cs="Arial"/>
          <w:highlight w:val="lightGray"/>
        </w:rPr>
        <w:t xml:space="preserve"> Obrazac izjava je dozvoljeno prema potrebi prilagoditi, a svojim potpisom </w:t>
      </w:r>
      <w:proofErr w:type="spellStart"/>
      <w:r w:rsidR="000250FF">
        <w:rPr>
          <w:rFonts w:ascii="Calibri" w:hAnsi="Calibri" w:cs="Arial"/>
          <w:highlight w:val="lightGray"/>
        </w:rPr>
        <w:t>izjavitelj</w:t>
      </w:r>
      <w:proofErr w:type="spellEnd"/>
      <w:r w:rsidR="000250FF">
        <w:rPr>
          <w:rFonts w:ascii="Calibri" w:hAnsi="Calibri" w:cs="Arial"/>
          <w:highlight w:val="lightGray"/>
        </w:rPr>
        <w:t xml:space="preserve"> potvrđuje istinitost navedenog.</w:t>
      </w:r>
      <w:r w:rsidR="00620910">
        <w:rPr>
          <w:rFonts w:ascii="Calibri" w:hAnsi="Calibri" w:cs="Arial"/>
          <w:highlight w:val="lightGray"/>
        </w:rPr>
        <w:t xml:space="preserve"> </w:t>
      </w:r>
      <w:r w:rsidR="00F96A71">
        <w:rPr>
          <w:rFonts w:ascii="Calibri" w:hAnsi="Calibri" w:cs="Arial"/>
          <w:highlight w:val="lightGray"/>
        </w:rPr>
        <w:t>Popunjeni</w:t>
      </w:r>
      <w:r w:rsidR="00620910">
        <w:rPr>
          <w:rFonts w:ascii="Calibri" w:hAnsi="Calibri" w:cs="Arial"/>
          <w:highlight w:val="lightGray"/>
        </w:rPr>
        <w:t>/e</w:t>
      </w:r>
      <w:r w:rsidR="00F96A71">
        <w:rPr>
          <w:rFonts w:ascii="Calibri" w:hAnsi="Calibri" w:cs="Arial"/>
          <w:highlight w:val="lightGray"/>
        </w:rPr>
        <w:t xml:space="preserve"> obrazac</w:t>
      </w:r>
      <w:r w:rsidR="00620910">
        <w:rPr>
          <w:rFonts w:ascii="Calibri" w:hAnsi="Calibri" w:cs="Arial"/>
          <w:highlight w:val="lightGray"/>
        </w:rPr>
        <w:t xml:space="preserve">/e je potrebno ispisati te </w:t>
      </w:r>
      <w:r w:rsidR="00F96A71">
        <w:rPr>
          <w:rFonts w:ascii="Calibri" w:hAnsi="Calibri" w:cs="Arial"/>
          <w:highlight w:val="lightGray"/>
        </w:rPr>
        <w:t>potpisati i ovjeriti (ukoliko je primjenjivo</w:t>
      </w:r>
      <w:r w:rsidR="00024650">
        <w:rPr>
          <w:rFonts w:ascii="Calibri" w:hAnsi="Calibri" w:cs="Arial"/>
          <w:highlight w:val="lightGray"/>
        </w:rPr>
        <w:t>)&gt;</w:t>
      </w:r>
      <w:r w:rsidR="00620910">
        <w:rPr>
          <w:rFonts w:ascii="Calibri" w:hAnsi="Calibri" w:cs="Arial"/>
        </w:rPr>
        <w:t xml:space="preserve"> </w:t>
      </w:r>
      <w:r w:rsidR="00F96A71">
        <w:rPr>
          <w:rFonts w:ascii="Calibri" w:hAnsi="Calibri" w:cs="Arial"/>
        </w:rPr>
        <w:t xml:space="preserve"> </w:t>
      </w:r>
    </w:p>
    <w:p w:rsidR="00F96A71" w:rsidRDefault="00F96A71" w:rsidP="00FF69BD">
      <w:pPr>
        <w:spacing w:line="288" w:lineRule="auto"/>
        <w:jc w:val="both"/>
        <w:rPr>
          <w:rFonts w:ascii="Calibri" w:hAnsi="Calibri" w:cs="Arial"/>
        </w:rPr>
      </w:pPr>
    </w:p>
    <w:p w:rsidR="0035298F" w:rsidRPr="00013852" w:rsidRDefault="0035298F" w:rsidP="00FF69BD">
      <w:pPr>
        <w:spacing w:line="288" w:lineRule="auto"/>
        <w:jc w:val="both"/>
        <w:rPr>
          <w:rFonts w:ascii="Calibri" w:hAnsi="Calibri" w:cs="Arial"/>
        </w:rPr>
      </w:pPr>
      <w:r w:rsidRPr="00013852">
        <w:rPr>
          <w:rFonts w:ascii="Calibri" w:hAnsi="Calibri" w:cs="Arial"/>
        </w:rPr>
        <w:t xml:space="preserve">kojom </w:t>
      </w:r>
      <w:r w:rsidRPr="0035298F">
        <w:rPr>
          <w:rFonts w:ascii="Calibri" w:hAnsi="Calibri" w:cs="Arial"/>
        </w:rPr>
        <w:t>ja</w:t>
      </w:r>
      <w:r w:rsidRPr="0035298F">
        <w:rPr>
          <w:rFonts w:ascii="Calibri" w:hAnsi="Calibri" w:cs="Arial"/>
          <w:b/>
        </w:rPr>
        <w:t xml:space="preserve"> </w:t>
      </w:r>
      <w:r w:rsidR="00FF69BD">
        <w:rPr>
          <w:rFonts w:ascii="Calibri" w:hAnsi="Calibri" w:cs="Arial"/>
          <w:b/>
          <w:highlight w:val="lightGray"/>
        </w:rPr>
        <w:t>&lt;</w:t>
      </w:r>
      <w:r w:rsidR="00F96A71">
        <w:rPr>
          <w:rFonts w:ascii="Calibri" w:hAnsi="Calibri" w:cs="Arial"/>
          <w:b/>
          <w:highlight w:val="lightGray"/>
        </w:rPr>
        <w:t xml:space="preserve">upisati </w:t>
      </w:r>
      <w:r w:rsidRPr="0035298F">
        <w:rPr>
          <w:rFonts w:ascii="Calibri" w:hAnsi="Calibri" w:cs="Arial"/>
          <w:b/>
          <w:highlight w:val="lightGray"/>
        </w:rPr>
        <w:t xml:space="preserve">ime i prezime </w:t>
      </w:r>
      <w:r w:rsidR="00F96A71">
        <w:rPr>
          <w:rFonts w:ascii="Calibri" w:hAnsi="Calibri" w:cs="Arial"/>
          <w:b/>
          <w:highlight w:val="lightGray"/>
        </w:rPr>
        <w:t>pristupnika&gt;</w:t>
      </w:r>
      <w:r w:rsidRPr="00013852">
        <w:rPr>
          <w:rFonts w:ascii="Calibri" w:hAnsi="Calibri" w:cs="Arial"/>
        </w:rPr>
        <w:t>,</w:t>
      </w:r>
      <w:r w:rsidR="00FF69BD">
        <w:rPr>
          <w:rFonts w:ascii="Calibri" w:hAnsi="Calibri" w:cs="Arial"/>
        </w:rPr>
        <w:t xml:space="preserve"> </w:t>
      </w:r>
      <w:r w:rsidR="00DB168A">
        <w:rPr>
          <w:rFonts w:ascii="Calibri" w:hAnsi="Calibri" w:cs="Arial"/>
        </w:rPr>
        <w:t xml:space="preserve">pod materijalnom i </w:t>
      </w:r>
      <w:r w:rsidR="00D55D3D">
        <w:rPr>
          <w:rFonts w:ascii="Calibri" w:hAnsi="Calibri" w:cs="Arial"/>
        </w:rPr>
        <w:t>kaznenom</w:t>
      </w:r>
      <w:r w:rsidR="00DB168A">
        <w:rPr>
          <w:rFonts w:ascii="Calibri" w:hAnsi="Calibri" w:cs="Arial"/>
        </w:rPr>
        <w:t xml:space="preserve"> odgovornošću </w:t>
      </w:r>
      <w:r w:rsidRPr="00013852">
        <w:rPr>
          <w:rFonts w:ascii="Calibri" w:hAnsi="Calibri" w:cs="Arial"/>
        </w:rPr>
        <w:t>izjavljujem da</w:t>
      </w:r>
      <w:r w:rsidR="00F96A71">
        <w:rPr>
          <w:rFonts w:ascii="Calibri" w:hAnsi="Calibri" w:cs="Arial"/>
        </w:rPr>
        <w:t xml:space="preserve"> </w:t>
      </w:r>
      <w:r w:rsidR="00FF69BD" w:rsidRPr="00723329">
        <w:rPr>
          <w:rFonts w:ascii="Calibri" w:hAnsi="Calibri" w:cs="Arial"/>
        </w:rPr>
        <w:t>ću</w:t>
      </w:r>
      <w:r w:rsidR="00FF69BD" w:rsidRPr="00F96A71">
        <w:rPr>
          <w:rFonts w:ascii="Calibri" w:hAnsi="Calibri" w:cs="Arial"/>
          <w:b/>
        </w:rPr>
        <w:t xml:space="preserve"> </w:t>
      </w:r>
      <w:r w:rsidR="00FF69BD" w:rsidRPr="00723329">
        <w:rPr>
          <w:rFonts w:ascii="Calibri" w:hAnsi="Calibri" w:cs="Arial"/>
          <w:b/>
          <w:u w:val="single"/>
        </w:rPr>
        <w:t>osobno</w:t>
      </w:r>
      <w:r w:rsidR="00F96A71">
        <w:rPr>
          <w:rFonts w:ascii="Calibri" w:hAnsi="Calibri" w:cs="Arial"/>
          <w:b/>
        </w:rPr>
        <w:t xml:space="preserve"> </w:t>
      </w:r>
      <w:r w:rsidRPr="00013852">
        <w:rPr>
          <w:rFonts w:ascii="Calibri" w:hAnsi="Calibri" w:cs="Arial"/>
        </w:rPr>
        <w:t xml:space="preserve">snositi troškove školarine </w:t>
      </w:r>
      <w:r w:rsidR="00F96A71">
        <w:rPr>
          <w:rFonts w:ascii="Calibri" w:hAnsi="Calibri" w:cs="Arial"/>
        </w:rPr>
        <w:t xml:space="preserve">za </w:t>
      </w:r>
      <w:r>
        <w:rPr>
          <w:rFonts w:ascii="Calibri" w:hAnsi="Calibri" w:cs="Arial"/>
        </w:rPr>
        <w:t>P</w:t>
      </w:r>
      <w:r w:rsidRPr="00013852">
        <w:rPr>
          <w:rFonts w:ascii="Calibri" w:hAnsi="Calibri" w:cs="Arial"/>
        </w:rPr>
        <w:t>oslijediplomsk</w:t>
      </w:r>
      <w:r w:rsidR="00F96A71">
        <w:rPr>
          <w:rFonts w:ascii="Calibri" w:hAnsi="Calibri" w:cs="Arial"/>
        </w:rPr>
        <w:t>i</w:t>
      </w:r>
      <w:r w:rsidRPr="00013852">
        <w:rPr>
          <w:rFonts w:ascii="Calibri" w:hAnsi="Calibri" w:cs="Arial"/>
        </w:rPr>
        <w:t xml:space="preserve"> sveučilišn</w:t>
      </w:r>
      <w:r w:rsidR="00F96A71">
        <w:rPr>
          <w:rFonts w:ascii="Calibri" w:hAnsi="Calibri" w:cs="Arial"/>
        </w:rPr>
        <w:t>i</w:t>
      </w:r>
      <w:r w:rsidRPr="00013852">
        <w:rPr>
          <w:rFonts w:ascii="Calibri" w:hAnsi="Calibri" w:cs="Arial"/>
        </w:rPr>
        <w:t xml:space="preserve"> studij</w:t>
      </w:r>
      <w:r w:rsidRPr="00013852">
        <w:rPr>
          <w:rFonts w:ascii="Calibri" w:hAnsi="Calibri" w:cs="Arial"/>
          <w:i/>
        </w:rPr>
        <w:t xml:space="preserve"> </w:t>
      </w:r>
      <w:r w:rsidRPr="004E3540">
        <w:rPr>
          <w:rFonts w:ascii="Calibri" w:hAnsi="Calibri" w:cs="Arial"/>
        </w:rPr>
        <w:t>Prehrambena tehnologija i nutricionizam</w:t>
      </w:r>
      <w:r w:rsidRPr="0001385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na Prehrambeno</w:t>
      </w:r>
      <w:r w:rsidR="00165526">
        <w:rPr>
          <w:rFonts w:ascii="Calibri" w:hAnsi="Calibri" w:cs="Arial"/>
        </w:rPr>
        <w:noBreakHyphen/>
      </w:r>
      <w:r>
        <w:rPr>
          <w:rFonts w:ascii="Calibri" w:hAnsi="Calibri" w:cs="Arial"/>
        </w:rPr>
        <w:t>tehnološkom fakultetu Osijek</w:t>
      </w:r>
      <w:r w:rsidRPr="00013852">
        <w:rPr>
          <w:rFonts w:ascii="Calibri" w:hAnsi="Calibri" w:cs="Arial"/>
        </w:rPr>
        <w:t>u</w:t>
      </w:r>
      <w:r w:rsidR="00F96A71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u</w:t>
      </w:r>
      <w:r w:rsidRPr="00013852">
        <w:rPr>
          <w:rFonts w:ascii="Calibri" w:hAnsi="Calibri" w:cs="Arial"/>
        </w:rPr>
        <w:t xml:space="preserve"> ukupnom iznosu od </w:t>
      </w:r>
      <w:r w:rsidRPr="00620910">
        <w:rPr>
          <w:rFonts w:ascii="Calibri" w:hAnsi="Calibri" w:cs="Arial"/>
          <w:b/>
        </w:rPr>
        <w:t>60.000,00 kuna</w:t>
      </w:r>
      <w:r w:rsidRPr="00013852">
        <w:rPr>
          <w:rFonts w:ascii="Calibri" w:hAnsi="Calibri" w:cs="Arial"/>
        </w:rPr>
        <w:t xml:space="preserve"> (</w:t>
      </w:r>
      <w:r w:rsidR="00165526">
        <w:rPr>
          <w:rFonts w:ascii="Calibri" w:hAnsi="Calibri" w:cs="Arial"/>
        </w:rPr>
        <w:t xml:space="preserve">20.000,00 kn za </w:t>
      </w:r>
      <w:r w:rsidRPr="00013852">
        <w:rPr>
          <w:rFonts w:ascii="Calibri" w:hAnsi="Calibri" w:cs="Arial"/>
        </w:rPr>
        <w:t>I. godin</w:t>
      </w:r>
      <w:r w:rsidR="00165526">
        <w:rPr>
          <w:rFonts w:ascii="Calibri" w:hAnsi="Calibri" w:cs="Arial"/>
        </w:rPr>
        <w:t>u</w:t>
      </w:r>
      <w:r w:rsidRPr="00013852">
        <w:rPr>
          <w:rFonts w:ascii="Calibri" w:hAnsi="Calibri" w:cs="Arial"/>
        </w:rPr>
        <w:t xml:space="preserve"> studija</w:t>
      </w:r>
      <w:r w:rsidR="00165526">
        <w:rPr>
          <w:rFonts w:ascii="Calibri" w:hAnsi="Calibri" w:cs="Arial"/>
        </w:rPr>
        <w:t xml:space="preserve">; </w:t>
      </w:r>
      <w:r w:rsidRPr="00013852">
        <w:rPr>
          <w:rFonts w:ascii="Calibri" w:hAnsi="Calibri" w:cs="Arial"/>
        </w:rPr>
        <w:t>20.000,00 kuna</w:t>
      </w:r>
      <w:r w:rsidR="00165526">
        <w:rPr>
          <w:rFonts w:ascii="Calibri" w:hAnsi="Calibri" w:cs="Arial"/>
        </w:rPr>
        <w:t xml:space="preserve"> za </w:t>
      </w:r>
      <w:r w:rsidRPr="00013852">
        <w:rPr>
          <w:rFonts w:ascii="Calibri" w:hAnsi="Calibri" w:cs="Arial"/>
        </w:rPr>
        <w:t>II. godin</w:t>
      </w:r>
      <w:r w:rsidR="00165526">
        <w:rPr>
          <w:rFonts w:ascii="Calibri" w:hAnsi="Calibri" w:cs="Arial"/>
        </w:rPr>
        <w:t>u</w:t>
      </w:r>
      <w:r w:rsidRPr="00013852">
        <w:rPr>
          <w:rFonts w:ascii="Calibri" w:hAnsi="Calibri" w:cs="Arial"/>
        </w:rPr>
        <w:t xml:space="preserve"> studija</w:t>
      </w:r>
      <w:r w:rsidR="00165526">
        <w:rPr>
          <w:rFonts w:ascii="Calibri" w:hAnsi="Calibri" w:cs="Arial"/>
        </w:rPr>
        <w:t xml:space="preserve">; </w:t>
      </w:r>
      <w:r w:rsidRPr="00013852">
        <w:rPr>
          <w:rFonts w:ascii="Calibri" w:hAnsi="Calibri" w:cs="Arial"/>
        </w:rPr>
        <w:t>20.000,00 kuna</w:t>
      </w:r>
      <w:r w:rsidR="00165526">
        <w:rPr>
          <w:rFonts w:ascii="Calibri" w:hAnsi="Calibri" w:cs="Arial"/>
        </w:rPr>
        <w:t xml:space="preserve"> za III. godina studija</w:t>
      </w:r>
      <w:r w:rsidRPr="00013852">
        <w:rPr>
          <w:rFonts w:ascii="Calibri" w:hAnsi="Calibri" w:cs="Arial"/>
        </w:rPr>
        <w:t>).</w:t>
      </w:r>
    </w:p>
    <w:p w:rsidR="0035298F" w:rsidRPr="00013852" w:rsidRDefault="0035298F" w:rsidP="00FF69BD">
      <w:pPr>
        <w:spacing w:line="288" w:lineRule="auto"/>
        <w:jc w:val="both"/>
        <w:rPr>
          <w:rFonts w:ascii="Calibri" w:hAnsi="Calibri" w:cs="Arial"/>
        </w:rPr>
      </w:pPr>
    </w:p>
    <w:p w:rsidR="00620910" w:rsidRDefault="00620910" w:rsidP="00165526">
      <w:pPr>
        <w:spacing w:after="120" w:line="288" w:lineRule="auto"/>
        <w:rPr>
          <w:rFonts w:ascii="Calibri" w:hAnsi="Calibri" w:cs="Arial"/>
        </w:rPr>
      </w:pPr>
      <w:r>
        <w:rPr>
          <w:rFonts w:ascii="Calibri" w:hAnsi="Calibri" w:cs="Arial"/>
        </w:rPr>
        <w:t>Podaci za dostavu računa</w:t>
      </w:r>
      <w:r w:rsidR="0068397D">
        <w:rPr>
          <w:rFonts w:ascii="Calibri" w:hAnsi="Calibri" w:cs="Arial"/>
        </w:rPr>
        <w:t xml:space="preserve"> za školarinu</w:t>
      </w:r>
      <w:r>
        <w:rPr>
          <w:rFonts w:ascii="Calibri" w:hAnsi="Calibri" w:cs="Arial"/>
        </w:rPr>
        <w:t xml:space="preserve"> su sljedeći:</w:t>
      </w:r>
    </w:p>
    <w:p w:rsidR="0035298F" w:rsidRPr="00165526" w:rsidRDefault="00620910" w:rsidP="00165526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>Ime i prezime uplatitelja:</w:t>
      </w:r>
      <w:r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>&lt;upisati ime i prezime</w:t>
      </w:r>
      <w:r w:rsidR="00165526">
        <w:rPr>
          <w:rFonts w:ascii="Calibri" w:hAnsi="Calibri" w:cs="Arial"/>
          <w:highlight w:val="lightGray"/>
        </w:rPr>
        <w:t xml:space="preserve"> pristupnika</w:t>
      </w:r>
      <w:r w:rsidRPr="00165526">
        <w:rPr>
          <w:rFonts w:ascii="Calibri" w:hAnsi="Calibri" w:cs="Arial"/>
          <w:highlight w:val="lightGray"/>
        </w:rPr>
        <w:t>&gt;</w:t>
      </w:r>
      <w:r w:rsidRPr="00165526">
        <w:rPr>
          <w:rFonts w:ascii="Calibri" w:hAnsi="Calibri" w:cs="Arial"/>
        </w:rPr>
        <w:t xml:space="preserve"> </w:t>
      </w:r>
    </w:p>
    <w:p w:rsidR="00165526" w:rsidRDefault="00165526" w:rsidP="00165526">
      <w:pPr>
        <w:spacing w:line="288" w:lineRule="auto"/>
        <w:ind w:firstLine="709"/>
        <w:rPr>
          <w:rFonts w:ascii="Calibri" w:hAnsi="Calibri" w:cs="Arial"/>
        </w:rPr>
      </w:pPr>
      <w:r w:rsidRPr="00165526">
        <w:rPr>
          <w:rFonts w:ascii="Calibri" w:hAnsi="Calibri" w:cs="Arial"/>
        </w:rPr>
        <w:t>OIB uplatitelja:</w:t>
      </w:r>
      <w:r w:rsidRPr="00165526">
        <w:rPr>
          <w:rFonts w:ascii="Calibri" w:hAnsi="Calibri" w:cs="Arial"/>
        </w:rPr>
        <w:tab/>
      </w:r>
      <w:r w:rsidRPr="00165526"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>&lt;upisati OIB pristupnika&gt;</w:t>
      </w:r>
      <w:r>
        <w:rPr>
          <w:rFonts w:ascii="Calibri" w:hAnsi="Calibri" w:cs="Arial"/>
        </w:rPr>
        <w:t xml:space="preserve"> </w:t>
      </w:r>
    </w:p>
    <w:p w:rsidR="00165526" w:rsidRDefault="00165526" w:rsidP="00165526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>Adresa uplatitelja: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 xml:space="preserve">&lt;upisati </w:t>
      </w:r>
      <w:r>
        <w:rPr>
          <w:rFonts w:ascii="Calibri" w:hAnsi="Calibri" w:cs="Arial"/>
          <w:highlight w:val="lightGray"/>
        </w:rPr>
        <w:t xml:space="preserve">adresu prebivališta </w:t>
      </w:r>
      <w:r w:rsidRPr="00165526">
        <w:rPr>
          <w:rFonts w:ascii="Calibri" w:hAnsi="Calibri" w:cs="Arial"/>
          <w:highlight w:val="lightGray"/>
        </w:rPr>
        <w:t>pristupnika&gt;</w:t>
      </w:r>
    </w:p>
    <w:p w:rsidR="00F96A71" w:rsidRDefault="00F96A71" w:rsidP="0035298F">
      <w:pPr>
        <w:spacing w:line="288" w:lineRule="auto"/>
        <w:rPr>
          <w:rFonts w:ascii="Calibri" w:hAnsi="Calibri" w:cs="Arial"/>
        </w:rPr>
      </w:pPr>
    </w:p>
    <w:p w:rsidR="00165526" w:rsidRDefault="00165526" w:rsidP="0035298F">
      <w:pPr>
        <w:spacing w:line="288" w:lineRule="auto"/>
        <w:rPr>
          <w:rFonts w:ascii="Calibri" w:hAnsi="Calibri" w:cs="Arial"/>
        </w:rPr>
      </w:pPr>
    </w:p>
    <w:p w:rsidR="00165526" w:rsidRDefault="00165526" w:rsidP="0035298F">
      <w:pPr>
        <w:spacing w:line="288" w:lineRule="auto"/>
        <w:rPr>
          <w:rFonts w:ascii="Calibri" w:hAnsi="Calibri" w:cs="Arial"/>
        </w:rPr>
      </w:pPr>
    </w:p>
    <w:p w:rsidR="00165526" w:rsidRDefault="00165526" w:rsidP="0035298F">
      <w:pPr>
        <w:spacing w:line="288" w:lineRule="auto"/>
        <w:rPr>
          <w:rFonts w:ascii="Calibri" w:hAnsi="Calibri" w:cs="Arial"/>
        </w:rPr>
      </w:pPr>
    </w:p>
    <w:p w:rsidR="00165526" w:rsidRDefault="00165526" w:rsidP="00165526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165526" w:rsidRDefault="00165526" w:rsidP="00165526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165526" w:rsidRDefault="00165526" w:rsidP="00165526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165526" w:rsidRDefault="00165526" w:rsidP="00165526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2775"/>
        <w:gridCol w:w="3775"/>
      </w:tblGrid>
      <w:tr w:rsidR="00165526" w:rsidTr="00165526">
        <w:tc>
          <w:tcPr>
            <w:tcW w:w="3512" w:type="dxa"/>
          </w:tcPr>
          <w:p w:rsidR="00165526" w:rsidRPr="00165526" w:rsidRDefault="00165526" w:rsidP="00EF7DBC">
            <w:pPr>
              <w:spacing w:after="40"/>
              <w:rPr>
                <w:rFonts w:asciiTheme="minorHAnsi" w:hAnsiTheme="minorHAnsi" w:cstheme="minorHAnsi"/>
              </w:rPr>
            </w:pPr>
            <w:r w:rsidRPr="00165526">
              <w:rPr>
                <w:rFonts w:asciiTheme="minorHAnsi" w:hAnsiTheme="minorHAnsi" w:cstheme="minorHAnsi"/>
                <w:highlight w:val="lightGray"/>
              </w:rPr>
              <w:t>&lt;upisati mjesto, datum&gt;</w:t>
            </w:r>
          </w:p>
        </w:tc>
        <w:tc>
          <w:tcPr>
            <w:tcW w:w="3004" w:type="dxa"/>
          </w:tcPr>
          <w:p w:rsidR="00165526" w:rsidRDefault="00165526" w:rsidP="00EF7DBC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165526" w:rsidRDefault="00165526" w:rsidP="00EF7DBC">
            <w:pPr>
              <w:spacing w:after="40"/>
            </w:pPr>
          </w:p>
        </w:tc>
      </w:tr>
      <w:tr w:rsidR="00165526" w:rsidRPr="001C7663" w:rsidTr="00165526">
        <w:tc>
          <w:tcPr>
            <w:tcW w:w="3512" w:type="dxa"/>
          </w:tcPr>
          <w:p w:rsidR="00165526" w:rsidRPr="00165526" w:rsidRDefault="00165526" w:rsidP="001655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</w:tcPr>
          <w:p w:rsidR="00165526" w:rsidRPr="001C7663" w:rsidRDefault="00165526" w:rsidP="00EF7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165526" w:rsidRPr="001C7663" w:rsidRDefault="00165526" w:rsidP="00DB16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5526">
              <w:rPr>
                <w:rFonts w:asciiTheme="minorHAnsi" w:hAnsiTheme="minorHAnsi"/>
                <w:sz w:val="20"/>
                <w:szCs w:val="20"/>
              </w:rPr>
              <w:t xml:space="preserve">(potpis </w:t>
            </w:r>
            <w:proofErr w:type="spellStart"/>
            <w:r w:rsidR="00DB168A">
              <w:rPr>
                <w:rFonts w:asciiTheme="minorHAnsi" w:hAnsiTheme="minorHAnsi"/>
                <w:sz w:val="20"/>
                <w:szCs w:val="20"/>
              </w:rPr>
              <w:t>izjavitelja</w:t>
            </w:r>
            <w:proofErr w:type="spellEnd"/>
            <w:r w:rsidRPr="0016552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165526" w:rsidRDefault="00165526" w:rsidP="00165526"/>
    <w:p w:rsidR="0068397D" w:rsidRDefault="0068397D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68397D" w:rsidRDefault="0068397D" w:rsidP="0068397D">
      <w:pPr>
        <w:spacing w:line="288" w:lineRule="auto"/>
        <w:jc w:val="center"/>
        <w:rPr>
          <w:rFonts w:ascii="Calibri" w:hAnsi="Calibri" w:cs="Calibri"/>
          <w:b/>
          <w:spacing w:val="30"/>
        </w:rPr>
      </w:pPr>
    </w:p>
    <w:p w:rsidR="0068397D" w:rsidRPr="0035298F" w:rsidRDefault="0068397D" w:rsidP="0068397D">
      <w:pPr>
        <w:spacing w:line="288" w:lineRule="auto"/>
        <w:jc w:val="center"/>
        <w:rPr>
          <w:rFonts w:ascii="Calibri" w:hAnsi="Calibri" w:cs="Calibri"/>
          <w:b/>
          <w:spacing w:val="30"/>
        </w:rPr>
      </w:pPr>
      <w:r w:rsidRPr="0035298F">
        <w:rPr>
          <w:rFonts w:ascii="Calibri" w:hAnsi="Calibri" w:cs="Calibri"/>
          <w:b/>
          <w:spacing w:val="30"/>
        </w:rPr>
        <w:t>IZJAVA</w:t>
      </w:r>
    </w:p>
    <w:p w:rsidR="0068397D" w:rsidRDefault="0068397D" w:rsidP="0068397D">
      <w:pPr>
        <w:spacing w:line="288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financiranju školarine za</w:t>
      </w:r>
      <w:r w:rsidRPr="006A48B1">
        <w:rPr>
          <w:rFonts w:ascii="Calibri" w:hAnsi="Calibri" w:cs="Calibri"/>
          <w:b/>
        </w:rPr>
        <w:t xml:space="preserve"> poslijediplomski sveučilišni studij</w:t>
      </w:r>
    </w:p>
    <w:p w:rsidR="0068397D" w:rsidRDefault="0068397D" w:rsidP="0068397D">
      <w:pPr>
        <w:spacing w:line="288" w:lineRule="auto"/>
        <w:jc w:val="center"/>
        <w:rPr>
          <w:rFonts w:ascii="Calibri" w:hAnsi="Calibri" w:cs="Calibri"/>
          <w:b/>
        </w:rPr>
      </w:pPr>
    </w:p>
    <w:p w:rsidR="0068397D" w:rsidRDefault="0068397D" w:rsidP="0068397D">
      <w:pPr>
        <w:spacing w:line="288" w:lineRule="auto"/>
        <w:jc w:val="center"/>
        <w:rPr>
          <w:rFonts w:ascii="Calibri" w:hAnsi="Calibri" w:cs="Calibri"/>
          <w:b/>
        </w:rPr>
      </w:pPr>
    </w:p>
    <w:p w:rsidR="0068397D" w:rsidRPr="00013852" w:rsidRDefault="0068397D" w:rsidP="0068397D">
      <w:pPr>
        <w:spacing w:line="288" w:lineRule="auto"/>
        <w:jc w:val="both"/>
        <w:rPr>
          <w:rFonts w:ascii="Calibri" w:hAnsi="Calibri" w:cs="Arial"/>
        </w:rPr>
      </w:pPr>
      <w:r w:rsidRPr="00013852">
        <w:rPr>
          <w:rFonts w:ascii="Calibri" w:hAnsi="Calibri" w:cs="Arial"/>
        </w:rPr>
        <w:t xml:space="preserve">kojom </w:t>
      </w:r>
      <w:r w:rsidRPr="0035298F">
        <w:rPr>
          <w:rFonts w:ascii="Calibri" w:hAnsi="Calibri" w:cs="Arial"/>
        </w:rPr>
        <w:t>ja</w:t>
      </w:r>
      <w:r w:rsidRPr="0035298F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highlight w:val="lightGray"/>
        </w:rPr>
        <w:t xml:space="preserve">&lt;upisati </w:t>
      </w:r>
      <w:r w:rsidRPr="0035298F">
        <w:rPr>
          <w:rFonts w:ascii="Calibri" w:hAnsi="Calibri" w:cs="Arial"/>
          <w:b/>
          <w:highlight w:val="lightGray"/>
        </w:rPr>
        <w:t xml:space="preserve">ime i prezime </w:t>
      </w:r>
      <w:r>
        <w:rPr>
          <w:rFonts w:ascii="Calibri" w:hAnsi="Calibri" w:cs="Arial"/>
          <w:b/>
          <w:highlight w:val="lightGray"/>
        </w:rPr>
        <w:t>odgovorne osobe&gt;</w:t>
      </w:r>
      <w:r w:rsidRPr="00013852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kao odgovorna osoba za zastupanje </w:t>
      </w:r>
      <w:r w:rsidRPr="00723329">
        <w:rPr>
          <w:rFonts w:ascii="Calibri" w:hAnsi="Calibri" w:cs="Arial"/>
          <w:highlight w:val="lightGray"/>
        </w:rPr>
        <w:t>&lt;upisati naziv ustanove / tvrtke&gt;</w:t>
      </w:r>
      <w:r>
        <w:rPr>
          <w:rFonts w:ascii="Calibri" w:hAnsi="Calibri" w:cs="Arial"/>
        </w:rPr>
        <w:t xml:space="preserve">, </w:t>
      </w:r>
      <w:r w:rsidR="002C4224">
        <w:rPr>
          <w:rFonts w:ascii="Calibri" w:hAnsi="Calibri" w:cs="Arial"/>
        </w:rPr>
        <w:t xml:space="preserve">pod materijalnom i </w:t>
      </w:r>
      <w:r w:rsidR="00D55D3D">
        <w:rPr>
          <w:rFonts w:ascii="Calibri" w:hAnsi="Calibri" w:cs="Arial"/>
        </w:rPr>
        <w:t>kaznenom</w:t>
      </w:r>
      <w:r w:rsidR="002C4224">
        <w:rPr>
          <w:rFonts w:ascii="Calibri" w:hAnsi="Calibri" w:cs="Arial"/>
        </w:rPr>
        <w:t xml:space="preserve"> odgovornošću </w:t>
      </w:r>
      <w:r w:rsidRPr="00013852">
        <w:rPr>
          <w:rFonts w:ascii="Calibri" w:hAnsi="Calibri" w:cs="Arial"/>
        </w:rPr>
        <w:t>izjavljujem da</w:t>
      </w:r>
      <w:r>
        <w:rPr>
          <w:rFonts w:ascii="Calibri" w:hAnsi="Calibri" w:cs="Arial"/>
        </w:rPr>
        <w:t xml:space="preserve"> će imenovana </w:t>
      </w:r>
      <w:r w:rsidRPr="00723329">
        <w:rPr>
          <w:rFonts w:ascii="Calibri" w:hAnsi="Calibri" w:cs="Arial"/>
          <w:b/>
          <w:highlight w:val="lightGray"/>
          <w:u w:val="single"/>
        </w:rPr>
        <w:t xml:space="preserve">&lt;upisati: </w:t>
      </w:r>
      <w:r w:rsidR="00D55D3D" w:rsidRPr="00723329">
        <w:rPr>
          <w:rFonts w:ascii="Calibri" w:hAnsi="Calibri" w:cs="Arial"/>
          <w:b/>
          <w:highlight w:val="lightGray"/>
          <w:u w:val="single"/>
        </w:rPr>
        <w:t xml:space="preserve">naziv </w:t>
      </w:r>
      <w:r w:rsidRPr="00723329">
        <w:rPr>
          <w:rFonts w:ascii="Calibri" w:hAnsi="Calibri" w:cs="Arial"/>
          <w:b/>
          <w:highlight w:val="lightGray"/>
          <w:u w:val="single"/>
        </w:rPr>
        <w:t>ustanov</w:t>
      </w:r>
      <w:r w:rsidR="00D55D3D" w:rsidRPr="00723329">
        <w:rPr>
          <w:rFonts w:ascii="Calibri" w:hAnsi="Calibri" w:cs="Arial"/>
          <w:b/>
          <w:highlight w:val="lightGray"/>
          <w:u w:val="single"/>
        </w:rPr>
        <w:t>e</w:t>
      </w:r>
      <w:r w:rsidRPr="00723329">
        <w:rPr>
          <w:rFonts w:ascii="Calibri" w:hAnsi="Calibri" w:cs="Arial"/>
          <w:b/>
          <w:highlight w:val="lightGray"/>
          <w:u w:val="single"/>
        </w:rPr>
        <w:t xml:space="preserve"> ili tvrtk</w:t>
      </w:r>
      <w:r w:rsidR="00D55D3D" w:rsidRPr="00723329">
        <w:rPr>
          <w:rFonts w:ascii="Calibri" w:hAnsi="Calibri" w:cs="Arial"/>
          <w:b/>
          <w:highlight w:val="lightGray"/>
          <w:u w:val="single"/>
        </w:rPr>
        <w:t>e</w:t>
      </w:r>
      <w:r w:rsidRPr="00723329">
        <w:rPr>
          <w:rFonts w:ascii="Calibri" w:hAnsi="Calibri" w:cs="Arial"/>
          <w:b/>
          <w:highlight w:val="lightGray"/>
          <w:u w:val="single"/>
        </w:rPr>
        <w:t>&gt;</w:t>
      </w:r>
      <w:r>
        <w:rPr>
          <w:rFonts w:ascii="Calibri" w:hAnsi="Calibri" w:cs="Arial"/>
          <w:b/>
        </w:rPr>
        <w:t xml:space="preserve"> </w:t>
      </w:r>
      <w:r w:rsidRPr="00013852">
        <w:rPr>
          <w:rFonts w:ascii="Calibri" w:hAnsi="Calibri" w:cs="Arial"/>
        </w:rPr>
        <w:t>snositi troškove školarine</w:t>
      </w:r>
      <w:r w:rsidR="00DB168A">
        <w:rPr>
          <w:rFonts w:ascii="Calibri" w:hAnsi="Calibri" w:cs="Arial"/>
        </w:rPr>
        <w:t xml:space="preserve"> za</w:t>
      </w:r>
      <w:r w:rsidRPr="00013852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highlight w:val="lightGray"/>
        </w:rPr>
        <w:t xml:space="preserve">&lt;upisati </w:t>
      </w:r>
      <w:r w:rsidRPr="0035298F">
        <w:rPr>
          <w:rFonts w:ascii="Calibri" w:hAnsi="Calibri" w:cs="Arial"/>
          <w:b/>
          <w:highlight w:val="lightGray"/>
        </w:rPr>
        <w:t xml:space="preserve">ime i prezime </w:t>
      </w:r>
      <w:r>
        <w:rPr>
          <w:rFonts w:ascii="Calibri" w:hAnsi="Calibri" w:cs="Arial"/>
          <w:b/>
          <w:highlight w:val="lightGray"/>
        </w:rPr>
        <w:t>pristupnika&gt;</w:t>
      </w:r>
      <w:r w:rsidR="00DB168A">
        <w:rPr>
          <w:rFonts w:ascii="Calibri" w:hAnsi="Calibri" w:cs="Arial"/>
        </w:rPr>
        <w:t>,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za P</w:t>
      </w:r>
      <w:r w:rsidRPr="00013852">
        <w:rPr>
          <w:rFonts w:ascii="Calibri" w:hAnsi="Calibri" w:cs="Arial"/>
        </w:rPr>
        <w:t>oslijediplomsk</w:t>
      </w:r>
      <w:r>
        <w:rPr>
          <w:rFonts w:ascii="Calibri" w:hAnsi="Calibri" w:cs="Arial"/>
        </w:rPr>
        <w:t>i</w:t>
      </w:r>
      <w:r w:rsidRPr="00013852">
        <w:rPr>
          <w:rFonts w:ascii="Calibri" w:hAnsi="Calibri" w:cs="Arial"/>
        </w:rPr>
        <w:t xml:space="preserve"> sveučilišn</w:t>
      </w:r>
      <w:r>
        <w:rPr>
          <w:rFonts w:ascii="Calibri" w:hAnsi="Calibri" w:cs="Arial"/>
        </w:rPr>
        <w:t>i</w:t>
      </w:r>
      <w:r w:rsidRPr="00013852">
        <w:rPr>
          <w:rFonts w:ascii="Calibri" w:hAnsi="Calibri" w:cs="Arial"/>
        </w:rPr>
        <w:t xml:space="preserve"> studij</w:t>
      </w:r>
      <w:r w:rsidRPr="00013852">
        <w:rPr>
          <w:rFonts w:ascii="Calibri" w:hAnsi="Calibri" w:cs="Arial"/>
          <w:i/>
        </w:rPr>
        <w:t xml:space="preserve"> </w:t>
      </w:r>
      <w:r w:rsidRPr="004E3540">
        <w:rPr>
          <w:rFonts w:ascii="Calibri" w:hAnsi="Calibri" w:cs="Arial"/>
        </w:rPr>
        <w:t>Prehrambena tehnologija i nutricionizam</w:t>
      </w:r>
      <w:r w:rsidRPr="0001385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na Prehrambeno</w:t>
      </w:r>
      <w:r>
        <w:rPr>
          <w:rFonts w:ascii="Calibri" w:hAnsi="Calibri" w:cs="Arial"/>
        </w:rPr>
        <w:noBreakHyphen/>
        <w:t>tehnološkom fakultetu Osijek</w:t>
      </w:r>
      <w:r w:rsidRPr="00013852">
        <w:rPr>
          <w:rFonts w:ascii="Calibri" w:hAnsi="Calibri" w:cs="Arial"/>
        </w:rPr>
        <w:t>u</w:t>
      </w:r>
      <w:r>
        <w:rPr>
          <w:rFonts w:ascii="Calibri" w:hAnsi="Calibri" w:cs="Arial"/>
        </w:rPr>
        <w:t>, u</w:t>
      </w:r>
      <w:r w:rsidRPr="00013852">
        <w:rPr>
          <w:rFonts w:ascii="Calibri" w:hAnsi="Calibri" w:cs="Arial"/>
        </w:rPr>
        <w:t xml:space="preserve"> ukupnom iznosu od </w:t>
      </w:r>
      <w:r w:rsidRPr="00620910">
        <w:rPr>
          <w:rFonts w:ascii="Calibri" w:hAnsi="Calibri" w:cs="Arial"/>
          <w:b/>
        </w:rPr>
        <w:t>60.000,00 kuna</w:t>
      </w:r>
      <w:r w:rsidRPr="00013852">
        <w:rPr>
          <w:rFonts w:ascii="Calibri" w:hAnsi="Calibri" w:cs="Arial"/>
        </w:rPr>
        <w:t xml:space="preserve"> (</w:t>
      </w:r>
      <w:r>
        <w:rPr>
          <w:rFonts w:ascii="Calibri" w:hAnsi="Calibri" w:cs="Arial"/>
        </w:rPr>
        <w:t xml:space="preserve">20.000,00 kn za </w:t>
      </w:r>
      <w:r w:rsidRPr="00013852">
        <w:rPr>
          <w:rFonts w:ascii="Calibri" w:hAnsi="Calibri" w:cs="Arial"/>
        </w:rPr>
        <w:t>I. godin</w:t>
      </w:r>
      <w:r>
        <w:rPr>
          <w:rFonts w:ascii="Calibri" w:hAnsi="Calibri" w:cs="Arial"/>
        </w:rPr>
        <w:t>u</w:t>
      </w:r>
      <w:r w:rsidRPr="00013852">
        <w:rPr>
          <w:rFonts w:ascii="Calibri" w:hAnsi="Calibri" w:cs="Arial"/>
        </w:rPr>
        <w:t xml:space="preserve"> studija</w:t>
      </w:r>
      <w:r>
        <w:rPr>
          <w:rFonts w:ascii="Calibri" w:hAnsi="Calibri" w:cs="Arial"/>
        </w:rPr>
        <w:t xml:space="preserve">; </w:t>
      </w:r>
      <w:r w:rsidRPr="00013852">
        <w:rPr>
          <w:rFonts w:ascii="Calibri" w:hAnsi="Calibri" w:cs="Arial"/>
        </w:rPr>
        <w:t>20.000,00 kuna</w:t>
      </w:r>
      <w:r>
        <w:rPr>
          <w:rFonts w:ascii="Calibri" w:hAnsi="Calibri" w:cs="Arial"/>
        </w:rPr>
        <w:t xml:space="preserve"> za </w:t>
      </w:r>
      <w:r w:rsidRPr="00013852">
        <w:rPr>
          <w:rFonts w:ascii="Calibri" w:hAnsi="Calibri" w:cs="Arial"/>
        </w:rPr>
        <w:t>II. godin</w:t>
      </w:r>
      <w:r>
        <w:rPr>
          <w:rFonts w:ascii="Calibri" w:hAnsi="Calibri" w:cs="Arial"/>
        </w:rPr>
        <w:t>u</w:t>
      </w:r>
      <w:r w:rsidRPr="00013852">
        <w:rPr>
          <w:rFonts w:ascii="Calibri" w:hAnsi="Calibri" w:cs="Arial"/>
        </w:rPr>
        <w:t xml:space="preserve"> studija</w:t>
      </w:r>
      <w:r>
        <w:rPr>
          <w:rFonts w:ascii="Calibri" w:hAnsi="Calibri" w:cs="Arial"/>
        </w:rPr>
        <w:t xml:space="preserve">; </w:t>
      </w:r>
      <w:r w:rsidRPr="00013852">
        <w:rPr>
          <w:rFonts w:ascii="Calibri" w:hAnsi="Calibri" w:cs="Arial"/>
        </w:rPr>
        <w:t>20.000,00 kuna</w:t>
      </w:r>
      <w:r>
        <w:rPr>
          <w:rFonts w:ascii="Calibri" w:hAnsi="Calibri" w:cs="Arial"/>
        </w:rPr>
        <w:t xml:space="preserve"> za III. godina studija</w:t>
      </w:r>
      <w:r w:rsidRPr="00013852">
        <w:rPr>
          <w:rFonts w:ascii="Calibri" w:hAnsi="Calibri" w:cs="Arial"/>
        </w:rPr>
        <w:t>).</w:t>
      </w:r>
    </w:p>
    <w:p w:rsidR="0068397D" w:rsidRPr="00013852" w:rsidRDefault="0068397D" w:rsidP="0068397D">
      <w:pPr>
        <w:spacing w:line="288" w:lineRule="auto"/>
        <w:jc w:val="both"/>
        <w:rPr>
          <w:rFonts w:ascii="Calibri" w:hAnsi="Calibri" w:cs="Arial"/>
        </w:rPr>
      </w:pPr>
    </w:p>
    <w:p w:rsidR="0068397D" w:rsidRDefault="0068397D" w:rsidP="0068397D">
      <w:pPr>
        <w:spacing w:after="120" w:line="288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Podaci za dostavu računa </w:t>
      </w:r>
      <w:r w:rsidR="003A4854">
        <w:rPr>
          <w:rFonts w:ascii="Calibri" w:hAnsi="Calibri" w:cs="Arial"/>
        </w:rPr>
        <w:t xml:space="preserve">za školarinu </w:t>
      </w:r>
      <w:r>
        <w:rPr>
          <w:rFonts w:ascii="Calibri" w:hAnsi="Calibri" w:cs="Arial"/>
        </w:rPr>
        <w:t>su sljedeći:</w:t>
      </w:r>
    </w:p>
    <w:p w:rsidR="0068397D" w:rsidRPr="00165526" w:rsidRDefault="00D55D3D" w:rsidP="0068397D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>Naziv</w:t>
      </w:r>
      <w:r w:rsidR="0068397D">
        <w:rPr>
          <w:rFonts w:ascii="Calibri" w:hAnsi="Calibri" w:cs="Arial"/>
        </w:rPr>
        <w:t xml:space="preserve"> uplatitelja:</w:t>
      </w:r>
      <w:r w:rsidR="0068397D">
        <w:rPr>
          <w:rFonts w:ascii="Calibri" w:hAnsi="Calibri" w:cs="Arial"/>
        </w:rPr>
        <w:tab/>
      </w:r>
      <w:r w:rsidR="0068397D" w:rsidRPr="00165526">
        <w:rPr>
          <w:rFonts w:ascii="Calibri" w:hAnsi="Calibri" w:cs="Arial"/>
          <w:highlight w:val="lightGray"/>
        </w:rPr>
        <w:t xml:space="preserve">&lt;upisati </w:t>
      </w:r>
      <w:r w:rsidR="0068397D">
        <w:rPr>
          <w:rFonts w:ascii="Calibri" w:hAnsi="Calibri" w:cs="Arial"/>
          <w:highlight w:val="lightGray"/>
        </w:rPr>
        <w:t>naziv ustanove / tvrtke</w:t>
      </w:r>
      <w:r w:rsidR="0068397D" w:rsidRPr="00165526">
        <w:rPr>
          <w:rFonts w:ascii="Calibri" w:hAnsi="Calibri" w:cs="Arial"/>
          <w:highlight w:val="lightGray"/>
        </w:rPr>
        <w:t>&gt;</w:t>
      </w:r>
      <w:r w:rsidR="0068397D" w:rsidRPr="00165526">
        <w:rPr>
          <w:rFonts w:ascii="Calibri" w:hAnsi="Calibri" w:cs="Arial"/>
        </w:rPr>
        <w:t xml:space="preserve"> </w:t>
      </w:r>
    </w:p>
    <w:p w:rsidR="0068397D" w:rsidRDefault="0068397D" w:rsidP="0068397D">
      <w:pPr>
        <w:spacing w:line="288" w:lineRule="auto"/>
        <w:ind w:firstLine="709"/>
        <w:rPr>
          <w:rFonts w:ascii="Calibri" w:hAnsi="Calibri" w:cs="Arial"/>
        </w:rPr>
      </w:pPr>
      <w:r w:rsidRPr="00165526">
        <w:rPr>
          <w:rFonts w:ascii="Calibri" w:hAnsi="Calibri" w:cs="Arial"/>
        </w:rPr>
        <w:t>OIB uplatitelja:</w:t>
      </w:r>
      <w:r w:rsidRPr="00165526"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 xml:space="preserve">&lt;upisati OIB </w:t>
      </w:r>
      <w:r>
        <w:rPr>
          <w:rFonts w:ascii="Calibri" w:hAnsi="Calibri" w:cs="Arial"/>
          <w:highlight w:val="lightGray"/>
        </w:rPr>
        <w:t>ustanove / tvrtke</w:t>
      </w:r>
      <w:r w:rsidRPr="00165526">
        <w:rPr>
          <w:rFonts w:ascii="Calibri" w:hAnsi="Calibri" w:cs="Arial"/>
          <w:highlight w:val="lightGray"/>
        </w:rPr>
        <w:t xml:space="preserve"> &gt;</w:t>
      </w:r>
      <w:r>
        <w:rPr>
          <w:rFonts w:ascii="Calibri" w:hAnsi="Calibri" w:cs="Arial"/>
        </w:rPr>
        <w:t xml:space="preserve"> </w:t>
      </w:r>
    </w:p>
    <w:p w:rsidR="0068397D" w:rsidRDefault="0068397D" w:rsidP="0068397D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>Adresa uplatitelja:</w:t>
      </w:r>
      <w:r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 xml:space="preserve">&lt;upisati </w:t>
      </w:r>
      <w:r>
        <w:rPr>
          <w:rFonts w:ascii="Calibri" w:hAnsi="Calibri" w:cs="Arial"/>
          <w:highlight w:val="lightGray"/>
        </w:rPr>
        <w:t>službenu adresu ustanove / tvrtke</w:t>
      </w:r>
      <w:r w:rsidRPr="00165526">
        <w:rPr>
          <w:rFonts w:ascii="Calibri" w:hAnsi="Calibri" w:cs="Arial"/>
          <w:highlight w:val="lightGray"/>
        </w:rPr>
        <w:t xml:space="preserve"> &gt;</w:t>
      </w:r>
    </w:p>
    <w:p w:rsidR="0068397D" w:rsidRDefault="0068397D" w:rsidP="0068397D">
      <w:pPr>
        <w:spacing w:line="288" w:lineRule="auto"/>
        <w:rPr>
          <w:rFonts w:ascii="Calibri" w:hAnsi="Calibri" w:cs="Arial"/>
        </w:rPr>
      </w:pPr>
    </w:p>
    <w:p w:rsidR="0068397D" w:rsidRDefault="0068397D" w:rsidP="0068397D">
      <w:pPr>
        <w:spacing w:line="288" w:lineRule="auto"/>
        <w:rPr>
          <w:rFonts w:ascii="Calibri" w:hAnsi="Calibri" w:cs="Arial"/>
        </w:rPr>
      </w:pPr>
    </w:p>
    <w:p w:rsidR="0068397D" w:rsidRDefault="0068397D" w:rsidP="0068397D">
      <w:pPr>
        <w:spacing w:line="288" w:lineRule="auto"/>
        <w:rPr>
          <w:rFonts w:ascii="Calibri" w:hAnsi="Calibri" w:cs="Arial"/>
        </w:rPr>
      </w:pPr>
    </w:p>
    <w:p w:rsidR="0068397D" w:rsidRDefault="0068397D" w:rsidP="0068397D">
      <w:pPr>
        <w:spacing w:line="288" w:lineRule="auto"/>
        <w:rPr>
          <w:rFonts w:ascii="Calibri" w:hAnsi="Calibri" w:cs="Arial"/>
        </w:rPr>
      </w:pPr>
    </w:p>
    <w:p w:rsidR="0068397D" w:rsidRDefault="0068397D" w:rsidP="0068397D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68397D" w:rsidRDefault="0068397D" w:rsidP="0068397D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68397D" w:rsidRDefault="0068397D" w:rsidP="0068397D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68397D" w:rsidRDefault="0068397D" w:rsidP="0068397D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2790"/>
        <w:gridCol w:w="3766"/>
      </w:tblGrid>
      <w:tr w:rsidR="00045754" w:rsidTr="00EF7DBC">
        <w:tc>
          <w:tcPr>
            <w:tcW w:w="3512" w:type="dxa"/>
          </w:tcPr>
          <w:p w:rsidR="0068397D" w:rsidRPr="00165526" w:rsidRDefault="0068397D" w:rsidP="00EF7DBC">
            <w:pPr>
              <w:spacing w:after="40"/>
              <w:rPr>
                <w:rFonts w:asciiTheme="minorHAnsi" w:hAnsiTheme="minorHAnsi" w:cstheme="minorHAnsi"/>
              </w:rPr>
            </w:pPr>
            <w:r w:rsidRPr="00165526">
              <w:rPr>
                <w:rFonts w:asciiTheme="minorHAnsi" w:hAnsiTheme="minorHAnsi" w:cstheme="minorHAnsi"/>
                <w:highlight w:val="lightGray"/>
              </w:rPr>
              <w:t>&lt;upisati mjesto, datum&gt;</w:t>
            </w:r>
          </w:p>
        </w:tc>
        <w:tc>
          <w:tcPr>
            <w:tcW w:w="3004" w:type="dxa"/>
          </w:tcPr>
          <w:p w:rsidR="0068397D" w:rsidRDefault="0068397D" w:rsidP="00EF7DBC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68397D" w:rsidRDefault="0068397D" w:rsidP="00EF7DBC">
            <w:pPr>
              <w:spacing w:after="40"/>
            </w:pPr>
          </w:p>
        </w:tc>
      </w:tr>
      <w:tr w:rsidR="00045754" w:rsidRPr="001C7663" w:rsidTr="00EF7DBC">
        <w:tc>
          <w:tcPr>
            <w:tcW w:w="3512" w:type="dxa"/>
          </w:tcPr>
          <w:p w:rsidR="0068397D" w:rsidRPr="00165526" w:rsidRDefault="0068397D" w:rsidP="00EF7D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</w:tcPr>
          <w:p w:rsidR="0068397D" w:rsidRPr="001C7663" w:rsidRDefault="00024650" w:rsidP="000457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MP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68397D" w:rsidRPr="001C7663" w:rsidRDefault="0068397D" w:rsidP="000457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5526">
              <w:rPr>
                <w:rFonts w:asciiTheme="minorHAnsi" w:hAnsiTheme="minorHAnsi"/>
                <w:sz w:val="20"/>
                <w:szCs w:val="20"/>
              </w:rPr>
              <w:t xml:space="preserve">(potpis </w:t>
            </w:r>
            <w:proofErr w:type="spellStart"/>
            <w:r w:rsidR="00045754">
              <w:rPr>
                <w:rFonts w:asciiTheme="minorHAnsi" w:hAnsiTheme="minorHAnsi"/>
                <w:sz w:val="20"/>
                <w:szCs w:val="20"/>
              </w:rPr>
              <w:t>izjavitelja</w:t>
            </w:r>
            <w:proofErr w:type="spellEnd"/>
            <w:r w:rsidRPr="0016552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165526" w:rsidRDefault="00165526" w:rsidP="0035298F">
      <w:pPr>
        <w:spacing w:line="288" w:lineRule="auto"/>
        <w:rPr>
          <w:rFonts w:ascii="Calibri" w:hAnsi="Calibri" w:cs="Arial"/>
        </w:rPr>
      </w:pPr>
    </w:p>
    <w:p w:rsidR="00F96A71" w:rsidRPr="00013852" w:rsidRDefault="00F96A71" w:rsidP="0035298F">
      <w:pPr>
        <w:spacing w:line="288" w:lineRule="auto"/>
        <w:rPr>
          <w:rFonts w:ascii="Calibri" w:hAnsi="Calibri" w:cs="Arial"/>
        </w:rPr>
      </w:pPr>
    </w:p>
    <w:p w:rsidR="003A4854" w:rsidRDefault="003A4854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3A4854" w:rsidRDefault="003A4854" w:rsidP="003A4854">
      <w:pPr>
        <w:spacing w:line="288" w:lineRule="auto"/>
        <w:jc w:val="center"/>
        <w:rPr>
          <w:rFonts w:ascii="Calibri" w:hAnsi="Calibri" w:cs="Arial"/>
        </w:rPr>
      </w:pPr>
    </w:p>
    <w:p w:rsidR="003A4854" w:rsidRPr="0035298F" w:rsidRDefault="003A4854" w:rsidP="003A4854">
      <w:pPr>
        <w:spacing w:line="288" w:lineRule="auto"/>
        <w:jc w:val="center"/>
        <w:rPr>
          <w:rFonts w:ascii="Calibri" w:hAnsi="Calibri" w:cs="Calibri"/>
          <w:b/>
          <w:spacing w:val="30"/>
        </w:rPr>
      </w:pPr>
      <w:r w:rsidRPr="0035298F">
        <w:rPr>
          <w:rFonts w:ascii="Calibri" w:hAnsi="Calibri" w:cs="Calibri"/>
          <w:b/>
          <w:spacing w:val="30"/>
        </w:rPr>
        <w:t>IZJAVA</w:t>
      </w:r>
    </w:p>
    <w:p w:rsidR="003A4854" w:rsidRDefault="003A4854" w:rsidP="003A4854">
      <w:pPr>
        <w:spacing w:line="288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financiranju školarine za</w:t>
      </w:r>
      <w:r w:rsidRPr="006A48B1">
        <w:rPr>
          <w:rFonts w:ascii="Calibri" w:hAnsi="Calibri" w:cs="Calibri"/>
          <w:b/>
        </w:rPr>
        <w:t xml:space="preserve"> poslijediplomski sveučilišni studij</w:t>
      </w:r>
    </w:p>
    <w:p w:rsidR="003A4854" w:rsidRDefault="003A4854" w:rsidP="003A4854">
      <w:pPr>
        <w:spacing w:line="288" w:lineRule="auto"/>
        <w:jc w:val="center"/>
        <w:rPr>
          <w:rFonts w:ascii="Calibri" w:hAnsi="Calibri" w:cs="Calibri"/>
          <w:b/>
        </w:rPr>
      </w:pPr>
    </w:p>
    <w:p w:rsidR="003A4854" w:rsidRDefault="003A4854" w:rsidP="003A4854">
      <w:pPr>
        <w:spacing w:line="288" w:lineRule="auto"/>
        <w:jc w:val="center"/>
        <w:rPr>
          <w:rFonts w:ascii="Calibri" w:hAnsi="Calibri" w:cs="Calibri"/>
          <w:b/>
        </w:rPr>
      </w:pPr>
    </w:p>
    <w:p w:rsidR="003A4854" w:rsidRPr="00013852" w:rsidRDefault="003A4854" w:rsidP="003A4854">
      <w:pPr>
        <w:spacing w:line="288" w:lineRule="auto"/>
        <w:jc w:val="both"/>
        <w:rPr>
          <w:rFonts w:ascii="Calibri" w:hAnsi="Calibri" w:cs="Arial"/>
        </w:rPr>
      </w:pPr>
      <w:r w:rsidRPr="00013852">
        <w:rPr>
          <w:rFonts w:ascii="Calibri" w:hAnsi="Calibri" w:cs="Arial"/>
        </w:rPr>
        <w:t xml:space="preserve">kojom </w:t>
      </w:r>
      <w:r w:rsidRPr="0035298F">
        <w:rPr>
          <w:rFonts w:ascii="Calibri" w:hAnsi="Calibri" w:cs="Arial"/>
        </w:rPr>
        <w:t>ja</w:t>
      </w:r>
      <w:r w:rsidRPr="0035298F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highlight w:val="lightGray"/>
        </w:rPr>
        <w:t xml:space="preserve">&lt;upisati </w:t>
      </w:r>
      <w:r w:rsidRPr="0035298F">
        <w:rPr>
          <w:rFonts w:ascii="Calibri" w:hAnsi="Calibri" w:cs="Arial"/>
          <w:b/>
          <w:highlight w:val="lightGray"/>
        </w:rPr>
        <w:t>ime i prezime</w:t>
      </w:r>
      <w:r>
        <w:rPr>
          <w:rFonts w:ascii="Calibri" w:hAnsi="Calibri" w:cs="Arial"/>
          <w:b/>
          <w:highlight w:val="lightGray"/>
        </w:rPr>
        <w:t xml:space="preserve"> voditelja projekta&gt;</w:t>
      </w:r>
      <w:r w:rsidRPr="00013852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kao voditelj projekta: </w:t>
      </w:r>
      <w:r w:rsidRPr="00723329">
        <w:rPr>
          <w:rFonts w:ascii="Calibri" w:hAnsi="Calibri" w:cs="Arial"/>
          <w:b/>
          <w:highlight w:val="lightGray"/>
        </w:rPr>
        <w:t>&lt;upisati naziv projekta&gt;</w:t>
      </w:r>
      <w:r>
        <w:rPr>
          <w:rFonts w:ascii="Calibri" w:hAnsi="Calibri" w:cs="Arial"/>
        </w:rPr>
        <w:t xml:space="preserve">, čiji je nositelj </w:t>
      </w:r>
      <w:r w:rsidRPr="00723329">
        <w:rPr>
          <w:rFonts w:ascii="Calibri" w:hAnsi="Calibri" w:cs="Arial"/>
          <w:b/>
          <w:highlight w:val="lightGray"/>
          <w:u w:val="single"/>
        </w:rPr>
        <w:t xml:space="preserve">&lt;upisati </w:t>
      </w:r>
      <w:r w:rsidR="00045754" w:rsidRPr="00723329">
        <w:rPr>
          <w:rFonts w:ascii="Calibri" w:hAnsi="Calibri" w:cs="Arial"/>
          <w:b/>
          <w:highlight w:val="lightGray"/>
          <w:u w:val="single"/>
        </w:rPr>
        <w:t xml:space="preserve">naziv </w:t>
      </w:r>
      <w:r w:rsidRPr="00723329">
        <w:rPr>
          <w:rFonts w:ascii="Calibri" w:hAnsi="Calibri" w:cs="Arial"/>
          <w:b/>
          <w:highlight w:val="lightGray"/>
          <w:u w:val="single"/>
        </w:rPr>
        <w:t>nositelja projekta&gt;</w:t>
      </w:r>
      <w:r w:rsidRPr="003A4854">
        <w:rPr>
          <w:rFonts w:ascii="Calibri" w:hAnsi="Calibri" w:cs="Arial"/>
        </w:rPr>
        <w:t>,</w:t>
      </w:r>
      <w:r>
        <w:rPr>
          <w:rFonts w:ascii="Calibri" w:hAnsi="Calibri" w:cs="Arial"/>
          <w:b/>
        </w:rPr>
        <w:t xml:space="preserve"> </w:t>
      </w:r>
      <w:r w:rsidRPr="00013852">
        <w:rPr>
          <w:rFonts w:ascii="Calibri" w:hAnsi="Calibri" w:cs="Arial"/>
        </w:rPr>
        <w:t>izjavljujem da</w:t>
      </w:r>
      <w:r>
        <w:rPr>
          <w:rFonts w:ascii="Calibri" w:hAnsi="Calibri" w:cs="Arial"/>
        </w:rPr>
        <w:t xml:space="preserve"> </w:t>
      </w:r>
      <w:r w:rsidR="00045754">
        <w:rPr>
          <w:rFonts w:ascii="Calibri" w:hAnsi="Calibri" w:cs="Arial"/>
        </w:rPr>
        <w:t xml:space="preserve">su u troškovniku navedenog projekta osigurana sredstva za </w:t>
      </w:r>
      <w:r w:rsidRPr="00013852">
        <w:rPr>
          <w:rFonts w:ascii="Calibri" w:hAnsi="Calibri" w:cs="Arial"/>
        </w:rPr>
        <w:t>školarin</w:t>
      </w:r>
      <w:r w:rsidR="00045754">
        <w:rPr>
          <w:rFonts w:ascii="Calibri" w:hAnsi="Calibri" w:cs="Arial"/>
        </w:rPr>
        <w:t>u</w:t>
      </w:r>
      <w:r w:rsidRPr="00013852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highlight w:val="lightGray"/>
        </w:rPr>
        <w:t xml:space="preserve">&lt;upisati </w:t>
      </w:r>
      <w:r w:rsidRPr="0035298F">
        <w:rPr>
          <w:rFonts w:ascii="Calibri" w:hAnsi="Calibri" w:cs="Arial"/>
          <w:b/>
          <w:highlight w:val="lightGray"/>
        </w:rPr>
        <w:t xml:space="preserve">ime i prezime </w:t>
      </w:r>
      <w:r>
        <w:rPr>
          <w:rFonts w:ascii="Calibri" w:hAnsi="Calibri" w:cs="Arial"/>
          <w:b/>
          <w:highlight w:val="lightGray"/>
        </w:rPr>
        <w:t>pristupnika&gt;</w:t>
      </w:r>
      <w:r w:rsidR="00045754">
        <w:rPr>
          <w:rFonts w:ascii="Calibri" w:hAnsi="Calibri" w:cs="Arial"/>
        </w:rPr>
        <w:t>, za</w:t>
      </w:r>
      <w:r>
        <w:rPr>
          <w:rFonts w:ascii="Calibri" w:hAnsi="Calibri" w:cs="Arial"/>
        </w:rPr>
        <w:t xml:space="preserve"> P</w:t>
      </w:r>
      <w:r w:rsidRPr="00013852">
        <w:rPr>
          <w:rFonts w:ascii="Calibri" w:hAnsi="Calibri" w:cs="Arial"/>
        </w:rPr>
        <w:t>oslijediplomsk</w:t>
      </w:r>
      <w:r>
        <w:rPr>
          <w:rFonts w:ascii="Calibri" w:hAnsi="Calibri" w:cs="Arial"/>
        </w:rPr>
        <w:t>i</w:t>
      </w:r>
      <w:r w:rsidRPr="00013852">
        <w:rPr>
          <w:rFonts w:ascii="Calibri" w:hAnsi="Calibri" w:cs="Arial"/>
        </w:rPr>
        <w:t xml:space="preserve"> sveučilišn</w:t>
      </w:r>
      <w:r>
        <w:rPr>
          <w:rFonts w:ascii="Calibri" w:hAnsi="Calibri" w:cs="Arial"/>
        </w:rPr>
        <w:t>i</w:t>
      </w:r>
      <w:r w:rsidRPr="00013852">
        <w:rPr>
          <w:rFonts w:ascii="Calibri" w:hAnsi="Calibri" w:cs="Arial"/>
        </w:rPr>
        <w:t xml:space="preserve"> studij</w:t>
      </w:r>
      <w:r w:rsidRPr="00013852">
        <w:rPr>
          <w:rFonts w:ascii="Calibri" w:hAnsi="Calibri" w:cs="Arial"/>
          <w:i/>
        </w:rPr>
        <w:t xml:space="preserve"> </w:t>
      </w:r>
      <w:r w:rsidRPr="004E3540">
        <w:rPr>
          <w:rFonts w:ascii="Calibri" w:hAnsi="Calibri" w:cs="Arial"/>
        </w:rPr>
        <w:t>Prehrambena tehnologija i nutricionizam</w:t>
      </w:r>
      <w:r w:rsidRPr="0001385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na Prehrambeno</w:t>
      </w:r>
      <w:r>
        <w:rPr>
          <w:rFonts w:ascii="Calibri" w:hAnsi="Calibri" w:cs="Arial"/>
        </w:rPr>
        <w:noBreakHyphen/>
        <w:t>tehnološkom fakultetu Osijek</w:t>
      </w:r>
      <w:r w:rsidRPr="00013852">
        <w:rPr>
          <w:rFonts w:ascii="Calibri" w:hAnsi="Calibri" w:cs="Arial"/>
        </w:rPr>
        <w:t>u</w:t>
      </w:r>
      <w:r>
        <w:rPr>
          <w:rFonts w:ascii="Calibri" w:hAnsi="Calibri" w:cs="Arial"/>
        </w:rPr>
        <w:t>, u</w:t>
      </w:r>
      <w:r w:rsidRPr="00013852">
        <w:rPr>
          <w:rFonts w:ascii="Calibri" w:hAnsi="Calibri" w:cs="Arial"/>
        </w:rPr>
        <w:t xml:space="preserve"> ukupnom iznosu od </w:t>
      </w:r>
      <w:r w:rsidRPr="00620910">
        <w:rPr>
          <w:rFonts w:ascii="Calibri" w:hAnsi="Calibri" w:cs="Arial"/>
          <w:b/>
        </w:rPr>
        <w:t>60.000,00 kuna</w:t>
      </w:r>
      <w:r w:rsidRPr="00013852">
        <w:rPr>
          <w:rFonts w:ascii="Calibri" w:hAnsi="Calibri" w:cs="Arial"/>
        </w:rPr>
        <w:t xml:space="preserve"> (</w:t>
      </w:r>
      <w:r>
        <w:rPr>
          <w:rFonts w:ascii="Calibri" w:hAnsi="Calibri" w:cs="Arial"/>
        </w:rPr>
        <w:t xml:space="preserve">20.000,00 kn za </w:t>
      </w:r>
      <w:r w:rsidRPr="00013852">
        <w:rPr>
          <w:rFonts w:ascii="Calibri" w:hAnsi="Calibri" w:cs="Arial"/>
        </w:rPr>
        <w:t>I. godin</w:t>
      </w:r>
      <w:r>
        <w:rPr>
          <w:rFonts w:ascii="Calibri" w:hAnsi="Calibri" w:cs="Arial"/>
        </w:rPr>
        <w:t>u</w:t>
      </w:r>
      <w:r w:rsidRPr="00013852">
        <w:rPr>
          <w:rFonts w:ascii="Calibri" w:hAnsi="Calibri" w:cs="Arial"/>
        </w:rPr>
        <w:t xml:space="preserve"> studija</w:t>
      </w:r>
      <w:r>
        <w:rPr>
          <w:rFonts w:ascii="Calibri" w:hAnsi="Calibri" w:cs="Arial"/>
        </w:rPr>
        <w:t xml:space="preserve">; </w:t>
      </w:r>
      <w:r w:rsidRPr="00013852">
        <w:rPr>
          <w:rFonts w:ascii="Calibri" w:hAnsi="Calibri" w:cs="Arial"/>
        </w:rPr>
        <w:t>20.000,00 kuna</w:t>
      </w:r>
      <w:r>
        <w:rPr>
          <w:rFonts w:ascii="Calibri" w:hAnsi="Calibri" w:cs="Arial"/>
        </w:rPr>
        <w:t xml:space="preserve"> za </w:t>
      </w:r>
      <w:r w:rsidRPr="00013852">
        <w:rPr>
          <w:rFonts w:ascii="Calibri" w:hAnsi="Calibri" w:cs="Arial"/>
        </w:rPr>
        <w:t>II. godin</w:t>
      </w:r>
      <w:r>
        <w:rPr>
          <w:rFonts w:ascii="Calibri" w:hAnsi="Calibri" w:cs="Arial"/>
        </w:rPr>
        <w:t>u</w:t>
      </w:r>
      <w:r w:rsidRPr="00013852">
        <w:rPr>
          <w:rFonts w:ascii="Calibri" w:hAnsi="Calibri" w:cs="Arial"/>
        </w:rPr>
        <w:t xml:space="preserve"> studija</w:t>
      </w:r>
      <w:r>
        <w:rPr>
          <w:rFonts w:ascii="Calibri" w:hAnsi="Calibri" w:cs="Arial"/>
        </w:rPr>
        <w:t xml:space="preserve">; </w:t>
      </w:r>
      <w:r w:rsidRPr="00013852">
        <w:rPr>
          <w:rFonts w:ascii="Calibri" w:hAnsi="Calibri" w:cs="Arial"/>
        </w:rPr>
        <w:t>20.000,00 kuna</w:t>
      </w:r>
      <w:r>
        <w:rPr>
          <w:rFonts w:ascii="Calibri" w:hAnsi="Calibri" w:cs="Arial"/>
        </w:rPr>
        <w:t xml:space="preserve"> za III. godina studija</w:t>
      </w:r>
      <w:r w:rsidRPr="00013852">
        <w:rPr>
          <w:rFonts w:ascii="Calibri" w:hAnsi="Calibri" w:cs="Arial"/>
        </w:rPr>
        <w:t>).</w:t>
      </w:r>
      <w:bookmarkStart w:id="0" w:name="_GoBack"/>
      <w:bookmarkEnd w:id="0"/>
    </w:p>
    <w:p w:rsidR="003A4854" w:rsidRPr="00013852" w:rsidRDefault="003A4854" w:rsidP="003A4854">
      <w:pPr>
        <w:spacing w:line="288" w:lineRule="auto"/>
        <w:jc w:val="both"/>
        <w:rPr>
          <w:rFonts w:ascii="Calibri" w:hAnsi="Calibri" w:cs="Arial"/>
        </w:rPr>
      </w:pPr>
    </w:p>
    <w:p w:rsidR="003A4854" w:rsidRDefault="003A4854" w:rsidP="003A4854">
      <w:pPr>
        <w:spacing w:after="120" w:line="288" w:lineRule="auto"/>
        <w:rPr>
          <w:rFonts w:ascii="Calibri" w:hAnsi="Calibri" w:cs="Arial"/>
        </w:rPr>
      </w:pPr>
      <w:r>
        <w:rPr>
          <w:rFonts w:ascii="Calibri" w:hAnsi="Calibri" w:cs="Arial"/>
        </w:rPr>
        <w:t>Podaci za dostavu računa za školarinu su sljedeći:</w:t>
      </w:r>
    </w:p>
    <w:p w:rsidR="003A4854" w:rsidRPr="00165526" w:rsidRDefault="00D55D3D" w:rsidP="003A4854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>Naziv</w:t>
      </w:r>
      <w:r w:rsidR="003A4854">
        <w:rPr>
          <w:rFonts w:ascii="Calibri" w:hAnsi="Calibri" w:cs="Arial"/>
        </w:rPr>
        <w:t xml:space="preserve"> uplatitelja:</w:t>
      </w:r>
      <w:r w:rsidR="003A4854">
        <w:rPr>
          <w:rFonts w:ascii="Calibri" w:hAnsi="Calibri" w:cs="Arial"/>
        </w:rPr>
        <w:tab/>
      </w:r>
      <w:r w:rsidR="003A4854" w:rsidRPr="00165526">
        <w:rPr>
          <w:rFonts w:ascii="Calibri" w:hAnsi="Calibri" w:cs="Arial"/>
          <w:highlight w:val="lightGray"/>
        </w:rPr>
        <w:t xml:space="preserve">&lt;upisati </w:t>
      </w:r>
      <w:r w:rsidR="003A4854">
        <w:rPr>
          <w:rFonts w:ascii="Calibri" w:hAnsi="Calibri" w:cs="Arial"/>
          <w:highlight w:val="lightGray"/>
        </w:rPr>
        <w:t>naziv ustanove / tvrtke</w:t>
      </w:r>
      <w:r w:rsidR="003A4854" w:rsidRPr="00165526">
        <w:rPr>
          <w:rFonts w:ascii="Calibri" w:hAnsi="Calibri" w:cs="Arial"/>
          <w:highlight w:val="lightGray"/>
        </w:rPr>
        <w:t>&gt;</w:t>
      </w:r>
      <w:r w:rsidR="003A4854" w:rsidRPr="00165526">
        <w:rPr>
          <w:rFonts w:ascii="Calibri" w:hAnsi="Calibri" w:cs="Arial"/>
        </w:rPr>
        <w:t xml:space="preserve"> </w:t>
      </w:r>
    </w:p>
    <w:p w:rsidR="003A4854" w:rsidRDefault="003A4854" w:rsidP="003A4854">
      <w:pPr>
        <w:spacing w:line="288" w:lineRule="auto"/>
        <w:ind w:firstLine="709"/>
        <w:rPr>
          <w:rFonts w:ascii="Calibri" w:hAnsi="Calibri" w:cs="Arial"/>
        </w:rPr>
      </w:pPr>
      <w:r w:rsidRPr="00165526">
        <w:rPr>
          <w:rFonts w:ascii="Calibri" w:hAnsi="Calibri" w:cs="Arial"/>
        </w:rPr>
        <w:t>OIB uplatitelja:</w:t>
      </w:r>
      <w:r w:rsidRPr="00165526"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 xml:space="preserve">&lt;upisati OIB </w:t>
      </w:r>
      <w:r>
        <w:rPr>
          <w:rFonts w:ascii="Calibri" w:hAnsi="Calibri" w:cs="Arial"/>
          <w:highlight w:val="lightGray"/>
        </w:rPr>
        <w:t>ustanove / tvrtke</w:t>
      </w:r>
      <w:r w:rsidRPr="00165526">
        <w:rPr>
          <w:rFonts w:ascii="Calibri" w:hAnsi="Calibri" w:cs="Arial"/>
          <w:highlight w:val="lightGray"/>
        </w:rPr>
        <w:t>&gt;</w:t>
      </w:r>
      <w:r>
        <w:rPr>
          <w:rFonts w:ascii="Calibri" w:hAnsi="Calibri" w:cs="Arial"/>
        </w:rPr>
        <w:t xml:space="preserve"> </w:t>
      </w:r>
    </w:p>
    <w:p w:rsidR="003A4854" w:rsidRDefault="003A4854" w:rsidP="003A4854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>Adresa uplatitelja:</w:t>
      </w:r>
      <w:r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 xml:space="preserve">&lt;upisati </w:t>
      </w:r>
      <w:r>
        <w:rPr>
          <w:rFonts w:ascii="Calibri" w:hAnsi="Calibri" w:cs="Arial"/>
          <w:highlight w:val="lightGray"/>
        </w:rPr>
        <w:t>službenu adresu ustanove / tvrtke</w:t>
      </w:r>
      <w:r w:rsidRPr="00165526">
        <w:rPr>
          <w:rFonts w:ascii="Calibri" w:hAnsi="Calibri" w:cs="Arial"/>
          <w:highlight w:val="lightGray"/>
        </w:rPr>
        <w:t>&gt;</w:t>
      </w:r>
    </w:p>
    <w:p w:rsidR="003A4854" w:rsidRDefault="003A4854" w:rsidP="003A4854">
      <w:pPr>
        <w:spacing w:line="288" w:lineRule="auto"/>
        <w:rPr>
          <w:rFonts w:ascii="Calibri" w:hAnsi="Calibri" w:cs="Arial"/>
        </w:rPr>
      </w:pPr>
    </w:p>
    <w:p w:rsidR="003A4854" w:rsidRDefault="003A4854" w:rsidP="003A4854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045754" w:rsidRDefault="00045754" w:rsidP="003A4854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3A4854" w:rsidRDefault="003A4854" w:rsidP="003A4854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3A4854" w:rsidRDefault="003A4854" w:rsidP="003A4854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3A4854" w:rsidRDefault="003A4854" w:rsidP="003A4854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2791"/>
        <w:gridCol w:w="3760"/>
      </w:tblGrid>
      <w:tr w:rsidR="00024650" w:rsidTr="00EF7DBC">
        <w:tc>
          <w:tcPr>
            <w:tcW w:w="3512" w:type="dxa"/>
          </w:tcPr>
          <w:p w:rsidR="003A4854" w:rsidRPr="00165526" w:rsidRDefault="003A4854" w:rsidP="00EF7DBC">
            <w:pPr>
              <w:spacing w:after="40"/>
              <w:rPr>
                <w:rFonts w:asciiTheme="minorHAnsi" w:hAnsiTheme="minorHAnsi" w:cstheme="minorHAnsi"/>
              </w:rPr>
            </w:pPr>
            <w:r w:rsidRPr="00165526">
              <w:rPr>
                <w:rFonts w:asciiTheme="minorHAnsi" w:hAnsiTheme="minorHAnsi" w:cstheme="minorHAnsi"/>
                <w:highlight w:val="lightGray"/>
              </w:rPr>
              <w:t>&lt;upisati</w:t>
            </w:r>
            <w:r w:rsidR="000250FF">
              <w:rPr>
                <w:rFonts w:asciiTheme="minorHAnsi" w:hAnsiTheme="minorHAnsi" w:cstheme="minorHAnsi"/>
                <w:highlight w:val="lightGray"/>
              </w:rPr>
              <w:t>:</w:t>
            </w:r>
            <w:r w:rsidRPr="00165526">
              <w:rPr>
                <w:rFonts w:asciiTheme="minorHAnsi" w:hAnsiTheme="minorHAnsi" w:cstheme="minorHAnsi"/>
                <w:highlight w:val="lightGray"/>
              </w:rPr>
              <w:t xml:space="preserve"> mjesto, datum&gt;</w:t>
            </w:r>
          </w:p>
        </w:tc>
        <w:tc>
          <w:tcPr>
            <w:tcW w:w="3004" w:type="dxa"/>
          </w:tcPr>
          <w:p w:rsidR="003A4854" w:rsidRDefault="003A4854" w:rsidP="00EF7DBC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3A4854" w:rsidRDefault="003A4854" w:rsidP="00EF7DBC">
            <w:pPr>
              <w:spacing w:after="40"/>
            </w:pPr>
          </w:p>
        </w:tc>
      </w:tr>
      <w:tr w:rsidR="00024650" w:rsidRPr="001C7663" w:rsidTr="00EF7DBC">
        <w:tc>
          <w:tcPr>
            <w:tcW w:w="3512" w:type="dxa"/>
          </w:tcPr>
          <w:p w:rsidR="003A4854" w:rsidRPr="00165526" w:rsidRDefault="003A4854" w:rsidP="00EF7D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</w:tcPr>
          <w:p w:rsidR="003A4854" w:rsidRPr="001C7663" w:rsidRDefault="003A4854" w:rsidP="00EF7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MP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3A4854" w:rsidRPr="001C7663" w:rsidRDefault="003A4854" w:rsidP="000246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5526">
              <w:rPr>
                <w:rFonts w:asciiTheme="minorHAnsi" w:hAnsiTheme="minorHAnsi"/>
                <w:sz w:val="20"/>
                <w:szCs w:val="20"/>
              </w:rPr>
              <w:t xml:space="preserve">(potpis </w:t>
            </w:r>
            <w:r w:rsidR="00024650">
              <w:rPr>
                <w:rFonts w:asciiTheme="minorHAnsi" w:hAnsiTheme="minorHAnsi"/>
                <w:sz w:val="20"/>
                <w:szCs w:val="20"/>
              </w:rPr>
              <w:t>čelnika ustanove</w:t>
            </w:r>
            <w:r w:rsidR="00DF17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4650">
              <w:rPr>
                <w:rFonts w:asciiTheme="minorHAnsi" w:hAnsiTheme="minorHAnsi"/>
                <w:sz w:val="20"/>
                <w:szCs w:val="20"/>
              </w:rPr>
              <w:t>/</w:t>
            </w:r>
            <w:r w:rsidR="00DF17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4650">
              <w:rPr>
                <w:rFonts w:asciiTheme="minorHAnsi" w:hAnsiTheme="minorHAnsi"/>
                <w:sz w:val="20"/>
                <w:szCs w:val="20"/>
              </w:rPr>
              <w:t>tvrtke</w:t>
            </w:r>
            <w:r w:rsidRPr="0016552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3A4854" w:rsidRDefault="003A4854">
      <w:pPr>
        <w:rPr>
          <w:rFonts w:ascii="Calibri" w:hAnsi="Calibri" w:cs="Arial"/>
        </w:rPr>
      </w:pPr>
    </w:p>
    <w:sectPr w:rsidR="003A4854" w:rsidSect="0035298F">
      <w:headerReference w:type="default" r:id="rId8"/>
      <w:footerReference w:type="default" r:id="rId9"/>
      <w:pgSz w:w="11906" w:h="16838"/>
      <w:pgMar w:top="1134" w:right="1134" w:bottom="1134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56" w:rsidRDefault="00CF6456">
      <w:r>
        <w:separator/>
      </w:r>
    </w:p>
  </w:endnote>
  <w:endnote w:type="continuationSeparator" w:id="0">
    <w:p w:rsidR="00CF6456" w:rsidRDefault="00CF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BB" w:rsidRPr="00E709BB" w:rsidRDefault="00E709BB">
    <w:pPr>
      <w:pStyle w:val="Podnoje"/>
      <w:jc w:val="right"/>
      <w:rPr>
        <w:rFonts w:asciiTheme="minorHAnsi" w:hAnsiTheme="minorHAnsi" w:cstheme="minorHAnsi"/>
        <w:sz w:val="16"/>
        <w:szCs w:val="16"/>
      </w:rPr>
    </w:pPr>
  </w:p>
  <w:p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56" w:rsidRDefault="00CF6456">
      <w:r>
        <w:separator/>
      </w:r>
    </w:p>
  </w:footnote>
  <w:footnote w:type="continuationSeparator" w:id="0">
    <w:p w:rsidR="00CF6456" w:rsidRDefault="00CF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652"/>
      <w:gridCol w:w="4202"/>
    </w:tblGrid>
    <w:tr w:rsidR="002B18B1" w:rsidRPr="007471FC" w:rsidTr="0035298F">
      <w:trPr>
        <w:trHeight w:val="948"/>
      </w:trPr>
      <w:tc>
        <w:tcPr>
          <w:tcW w:w="2868" w:type="pct"/>
          <w:shd w:val="clear" w:color="auto" w:fill="auto"/>
          <w:vAlign w:val="center"/>
        </w:tcPr>
        <w:p w:rsidR="002B18B1" w:rsidRPr="007471FC" w:rsidRDefault="002B18B1" w:rsidP="00813C41">
          <w:pPr>
            <w:pStyle w:val="Zaglavlje"/>
            <w:rPr>
              <w:rFonts w:ascii="Calibri" w:hAnsi="Calibri" w:cs="Calibri"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SVEUČILIŠTE JOSIPA JURJA STROSSMAYERA U OSIJEKU</w:t>
          </w:r>
        </w:p>
        <w:p w:rsidR="002B18B1" w:rsidRPr="007471FC" w:rsidRDefault="002B18B1" w:rsidP="00813C41">
          <w:pPr>
            <w:pStyle w:val="Zaglavlje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PREHRAM</w:t>
          </w:r>
          <w:r w:rsidR="007522CC" w:rsidRPr="007471FC">
            <w:rPr>
              <w:rFonts w:ascii="Calibri" w:hAnsi="Calibri" w:cs="Calibri"/>
              <w:sz w:val="22"/>
              <w:szCs w:val="22"/>
            </w:rPr>
            <w:t>BENO-TEHNOLOŠKI FAKULTET OSIJEK</w:t>
          </w:r>
        </w:p>
      </w:tc>
      <w:tc>
        <w:tcPr>
          <w:tcW w:w="2132" w:type="pct"/>
          <w:shd w:val="clear" w:color="auto" w:fill="auto"/>
          <w:vAlign w:val="center"/>
        </w:tcPr>
        <w:p w:rsidR="002B18B1" w:rsidRPr="007471FC" w:rsidRDefault="003B787A" w:rsidP="004C02C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Obrazac </w:t>
          </w:r>
          <w:r w:rsidR="002B18B1" w:rsidRPr="007471FC">
            <w:rPr>
              <w:rFonts w:ascii="Calibri" w:hAnsi="Calibri" w:cs="Calibri"/>
              <w:b/>
              <w:sz w:val="22"/>
              <w:szCs w:val="22"/>
            </w:rPr>
            <w:t>DR</w:t>
          </w:r>
          <w:r w:rsidR="009A4C69">
            <w:rPr>
              <w:rFonts w:ascii="Calibri" w:hAnsi="Calibri" w:cs="Calibri"/>
              <w:b/>
              <w:sz w:val="22"/>
              <w:szCs w:val="22"/>
            </w:rPr>
            <w:t>_</w:t>
          </w:r>
          <w:r w:rsidR="004C02C1">
            <w:rPr>
              <w:rFonts w:ascii="Calibri" w:hAnsi="Calibri" w:cs="Calibri"/>
              <w:b/>
              <w:sz w:val="22"/>
              <w:szCs w:val="22"/>
            </w:rPr>
            <w:t>Izjava</w:t>
          </w:r>
        </w:p>
      </w:tc>
    </w:tr>
  </w:tbl>
  <w:p w:rsidR="008A4C25" w:rsidRPr="007471FC" w:rsidRDefault="008A4C25" w:rsidP="00170020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E39"/>
    <w:multiLevelType w:val="hybridMultilevel"/>
    <w:tmpl w:val="8E6C4F82"/>
    <w:lvl w:ilvl="0" w:tplc="236C3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A2C79"/>
    <w:multiLevelType w:val="hybridMultilevel"/>
    <w:tmpl w:val="9A842E2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F3666"/>
    <w:multiLevelType w:val="hybridMultilevel"/>
    <w:tmpl w:val="7026CA86"/>
    <w:lvl w:ilvl="0" w:tplc="B3F68056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8"/>
  </w:num>
  <w:num w:numId="5">
    <w:abstractNumId w:val="5"/>
  </w:num>
  <w:num w:numId="6">
    <w:abstractNumId w:val="20"/>
  </w:num>
  <w:num w:numId="7">
    <w:abstractNumId w:val="11"/>
  </w:num>
  <w:num w:numId="8">
    <w:abstractNumId w:val="22"/>
  </w:num>
  <w:num w:numId="9">
    <w:abstractNumId w:val="21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4"/>
  </w:num>
  <w:num w:numId="21">
    <w:abstractNumId w:val="12"/>
  </w:num>
  <w:num w:numId="22">
    <w:abstractNumId w:val="6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1CCE"/>
    <w:rsid w:val="00024650"/>
    <w:rsid w:val="000250FF"/>
    <w:rsid w:val="000270B2"/>
    <w:rsid w:val="0003070E"/>
    <w:rsid w:val="00035803"/>
    <w:rsid w:val="00037430"/>
    <w:rsid w:val="000375C6"/>
    <w:rsid w:val="00037823"/>
    <w:rsid w:val="0004023B"/>
    <w:rsid w:val="00043831"/>
    <w:rsid w:val="00045754"/>
    <w:rsid w:val="00053D42"/>
    <w:rsid w:val="00056F44"/>
    <w:rsid w:val="000609EC"/>
    <w:rsid w:val="00067686"/>
    <w:rsid w:val="00076FA1"/>
    <w:rsid w:val="0007772B"/>
    <w:rsid w:val="000805D1"/>
    <w:rsid w:val="000871A0"/>
    <w:rsid w:val="00091183"/>
    <w:rsid w:val="00093859"/>
    <w:rsid w:val="000951A8"/>
    <w:rsid w:val="000A019B"/>
    <w:rsid w:val="000A34EA"/>
    <w:rsid w:val="000A440D"/>
    <w:rsid w:val="000A467C"/>
    <w:rsid w:val="000B20FB"/>
    <w:rsid w:val="000B468F"/>
    <w:rsid w:val="000B6A0E"/>
    <w:rsid w:val="000C3462"/>
    <w:rsid w:val="000C4668"/>
    <w:rsid w:val="000C4704"/>
    <w:rsid w:val="000C77A5"/>
    <w:rsid w:val="000D2BB6"/>
    <w:rsid w:val="000D4BCB"/>
    <w:rsid w:val="000D7A9F"/>
    <w:rsid w:val="000F598B"/>
    <w:rsid w:val="000F7F65"/>
    <w:rsid w:val="00100F64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47B6"/>
    <w:rsid w:val="001460E9"/>
    <w:rsid w:val="00147241"/>
    <w:rsid w:val="00150AAA"/>
    <w:rsid w:val="00162FC4"/>
    <w:rsid w:val="00163731"/>
    <w:rsid w:val="00163BCD"/>
    <w:rsid w:val="00165526"/>
    <w:rsid w:val="00167929"/>
    <w:rsid w:val="00170020"/>
    <w:rsid w:val="00175FEA"/>
    <w:rsid w:val="00180D9D"/>
    <w:rsid w:val="001834E6"/>
    <w:rsid w:val="00184241"/>
    <w:rsid w:val="001914E7"/>
    <w:rsid w:val="001917DD"/>
    <w:rsid w:val="001947D2"/>
    <w:rsid w:val="001B4682"/>
    <w:rsid w:val="001C42BB"/>
    <w:rsid w:val="001C57C2"/>
    <w:rsid w:val="001C6309"/>
    <w:rsid w:val="001C7663"/>
    <w:rsid w:val="001D65BA"/>
    <w:rsid w:val="001E29EC"/>
    <w:rsid w:val="001E33B2"/>
    <w:rsid w:val="001E4219"/>
    <w:rsid w:val="001E5C7B"/>
    <w:rsid w:val="001E5FB5"/>
    <w:rsid w:val="001F1685"/>
    <w:rsid w:val="001F2CDF"/>
    <w:rsid w:val="002024F5"/>
    <w:rsid w:val="0020577D"/>
    <w:rsid w:val="00207E30"/>
    <w:rsid w:val="00212BBA"/>
    <w:rsid w:val="0021317B"/>
    <w:rsid w:val="00215AA6"/>
    <w:rsid w:val="00216E87"/>
    <w:rsid w:val="0022177B"/>
    <w:rsid w:val="00221E61"/>
    <w:rsid w:val="00223171"/>
    <w:rsid w:val="002249E2"/>
    <w:rsid w:val="002255F7"/>
    <w:rsid w:val="0022654D"/>
    <w:rsid w:val="00226A72"/>
    <w:rsid w:val="00230FC4"/>
    <w:rsid w:val="00236687"/>
    <w:rsid w:val="002437AA"/>
    <w:rsid w:val="00246952"/>
    <w:rsid w:val="00246954"/>
    <w:rsid w:val="002512D5"/>
    <w:rsid w:val="00251C6D"/>
    <w:rsid w:val="00255236"/>
    <w:rsid w:val="002668D4"/>
    <w:rsid w:val="00273D7A"/>
    <w:rsid w:val="0027551B"/>
    <w:rsid w:val="00280E18"/>
    <w:rsid w:val="00281B61"/>
    <w:rsid w:val="00283168"/>
    <w:rsid w:val="00287C20"/>
    <w:rsid w:val="0029093C"/>
    <w:rsid w:val="00291E25"/>
    <w:rsid w:val="00292742"/>
    <w:rsid w:val="002A0244"/>
    <w:rsid w:val="002A43D9"/>
    <w:rsid w:val="002A4453"/>
    <w:rsid w:val="002A4C46"/>
    <w:rsid w:val="002B18B1"/>
    <w:rsid w:val="002C0675"/>
    <w:rsid w:val="002C257B"/>
    <w:rsid w:val="002C3802"/>
    <w:rsid w:val="002C4224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3D35"/>
    <w:rsid w:val="00344D56"/>
    <w:rsid w:val="003464E7"/>
    <w:rsid w:val="00351C45"/>
    <w:rsid w:val="0035298F"/>
    <w:rsid w:val="00357F8A"/>
    <w:rsid w:val="00364648"/>
    <w:rsid w:val="00365FAE"/>
    <w:rsid w:val="003665AD"/>
    <w:rsid w:val="00376E74"/>
    <w:rsid w:val="00381F32"/>
    <w:rsid w:val="00383734"/>
    <w:rsid w:val="00383976"/>
    <w:rsid w:val="00384B56"/>
    <w:rsid w:val="00392FC7"/>
    <w:rsid w:val="003A30AE"/>
    <w:rsid w:val="003A4854"/>
    <w:rsid w:val="003A6F82"/>
    <w:rsid w:val="003B1F85"/>
    <w:rsid w:val="003B2AD2"/>
    <w:rsid w:val="003B4AF4"/>
    <w:rsid w:val="003B6AC6"/>
    <w:rsid w:val="003B787A"/>
    <w:rsid w:val="003C1B2F"/>
    <w:rsid w:val="003C321E"/>
    <w:rsid w:val="003C3AD9"/>
    <w:rsid w:val="003C4F1B"/>
    <w:rsid w:val="003D1B13"/>
    <w:rsid w:val="003D5320"/>
    <w:rsid w:val="003D6355"/>
    <w:rsid w:val="003D702C"/>
    <w:rsid w:val="003D78A4"/>
    <w:rsid w:val="003E02D4"/>
    <w:rsid w:val="003F2CDB"/>
    <w:rsid w:val="003F41D3"/>
    <w:rsid w:val="003F4F79"/>
    <w:rsid w:val="00400D52"/>
    <w:rsid w:val="004019A5"/>
    <w:rsid w:val="00401C75"/>
    <w:rsid w:val="004023C5"/>
    <w:rsid w:val="00402F3C"/>
    <w:rsid w:val="00403E27"/>
    <w:rsid w:val="00406F13"/>
    <w:rsid w:val="00410D0F"/>
    <w:rsid w:val="0041205E"/>
    <w:rsid w:val="004135DC"/>
    <w:rsid w:val="004138D8"/>
    <w:rsid w:val="00414EE3"/>
    <w:rsid w:val="00415C76"/>
    <w:rsid w:val="004164AA"/>
    <w:rsid w:val="0042255E"/>
    <w:rsid w:val="00427B21"/>
    <w:rsid w:val="00430FDD"/>
    <w:rsid w:val="004343D6"/>
    <w:rsid w:val="00450351"/>
    <w:rsid w:val="00450650"/>
    <w:rsid w:val="00454D78"/>
    <w:rsid w:val="004560D6"/>
    <w:rsid w:val="00456494"/>
    <w:rsid w:val="00456909"/>
    <w:rsid w:val="004613AC"/>
    <w:rsid w:val="00464A74"/>
    <w:rsid w:val="00465C3D"/>
    <w:rsid w:val="00465DBA"/>
    <w:rsid w:val="00467A9F"/>
    <w:rsid w:val="00473DA9"/>
    <w:rsid w:val="00483D25"/>
    <w:rsid w:val="00485271"/>
    <w:rsid w:val="00494920"/>
    <w:rsid w:val="004964C5"/>
    <w:rsid w:val="004A2470"/>
    <w:rsid w:val="004A7A47"/>
    <w:rsid w:val="004B3162"/>
    <w:rsid w:val="004B7AE7"/>
    <w:rsid w:val="004C02C1"/>
    <w:rsid w:val="004C07DB"/>
    <w:rsid w:val="004C2405"/>
    <w:rsid w:val="004C2A72"/>
    <w:rsid w:val="004C2AF5"/>
    <w:rsid w:val="004C6666"/>
    <w:rsid w:val="004D3874"/>
    <w:rsid w:val="004D4589"/>
    <w:rsid w:val="004D577F"/>
    <w:rsid w:val="004E07B6"/>
    <w:rsid w:val="004E2E2C"/>
    <w:rsid w:val="004E302D"/>
    <w:rsid w:val="004F4713"/>
    <w:rsid w:val="004F63B2"/>
    <w:rsid w:val="00501E44"/>
    <w:rsid w:val="0050359A"/>
    <w:rsid w:val="00503C94"/>
    <w:rsid w:val="0050552F"/>
    <w:rsid w:val="00506625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5F18"/>
    <w:rsid w:val="00574165"/>
    <w:rsid w:val="00576BDB"/>
    <w:rsid w:val="00582931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C1476"/>
    <w:rsid w:val="005C1500"/>
    <w:rsid w:val="005C423B"/>
    <w:rsid w:val="005C476E"/>
    <w:rsid w:val="005D0E80"/>
    <w:rsid w:val="005D23F2"/>
    <w:rsid w:val="005D3F6C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20910"/>
    <w:rsid w:val="00633205"/>
    <w:rsid w:val="00633B08"/>
    <w:rsid w:val="006367AB"/>
    <w:rsid w:val="0063683A"/>
    <w:rsid w:val="00643F39"/>
    <w:rsid w:val="00647616"/>
    <w:rsid w:val="00652342"/>
    <w:rsid w:val="00653108"/>
    <w:rsid w:val="00655398"/>
    <w:rsid w:val="006601AC"/>
    <w:rsid w:val="006661E5"/>
    <w:rsid w:val="0066744B"/>
    <w:rsid w:val="00675B9F"/>
    <w:rsid w:val="00677802"/>
    <w:rsid w:val="0068105D"/>
    <w:rsid w:val="00681A42"/>
    <w:rsid w:val="00682203"/>
    <w:rsid w:val="006833E7"/>
    <w:rsid w:val="0068397D"/>
    <w:rsid w:val="006939FD"/>
    <w:rsid w:val="0069679F"/>
    <w:rsid w:val="00697199"/>
    <w:rsid w:val="00697484"/>
    <w:rsid w:val="006A48B1"/>
    <w:rsid w:val="006A4D86"/>
    <w:rsid w:val="006B22E6"/>
    <w:rsid w:val="006B4E89"/>
    <w:rsid w:val="006B52C6"/>
    <w:rsid w:val="006C15C8"/>
    <w:rsid w:val="006C5E62"/>
    <w:rsid w:val="006D03A7"/>
    <w:rsid w:val="006D14CC"/>
    <w:rsid w:val="006D2933"/>
    <w:rsid w:val="006D54C6"/>
    <w:rsid w:val="006E1E62"/>
    <w:rsid w:val="006F39BD"/>
    <w:rsid w:val="006F3CE1"/>
    <w:rsid w:val="006F659F"/>
    <w:rsid w:val="006F7956"/>
    <w:rsid w:val="007072EE"/>
    <w:rsid w:val="0071404F"/>
    <w:rsid w:val="007141C9"/>
    <w:rsid w:val="00714480"/>
    <w:rsid w:val="00723329"/>
    <w:rsid w:val="00734DAC"/>
    <w:rsid w:val="007359BF"/>
    <w:rsid w:val="00735D49"/>
    <w:rsid w:val="00743D08"/>
    <w:rsid w:val="00744982"/>
    <w:rsid w:val="00746EA1"/>
    <w:rsid w:val="007471FC"/>
    <w:rsid w:val="007522CC"/>
    <w:rsid w:val="00757301"/>
    <w:rsid w:val="00766DD9"/>
    <w:rsid w:val="00770EE3"/>
    <w:rsid w:val="007735AE"/>
    <w:rsid w:val="00775007"/>
    <w:rsid w:val="00775B31"/>
    <w:rsid w:val="00777EBD"/>
    <w:rsid w:val="0078287E"/>
    <w:rsid w:val="00792135"/>
    <w:rsid w:val="00797B35"/>
    <w:rsid w:val="007A337D"/>
    <w:rsid w:val="007A4A01"/>
    <w:rsid w:val="007A55B6"/>
    <w:rsid w:val="007A74EA"/>
    <w:rsid w:val="007B2DA3"/>
    <w:rsid w:val="007B3620"/>
    <w:rsid w:val="007B73AF"/>
    <w:rsid w:val="007B77BD"/>
    <w:rsid w:val="007C0DCE"/>
    <w:rsid w:val="007C4EE9"/>
    <w:rsid w:val="007C5B6F"/>
    <w:rsid w:val="007D0357"/>
    <w:rsid w:val="007D3B8C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30E16"/>
    <w:rsid w:val="00835280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75B5E"/>
    <w:rsid w:val="0087655A"/>
    <w:rsid w:val="00881979"/>
    <w:rsid w:val="00883FA1"/>
    <w:rsid w:val="00885FA0"/>
    <w:rsid w:val="008865C8"/>
    <w:rsid w:val="00887897"/>
    <w:rsid w:val="0089179F"/>
    <w:rsid w:val="00897464"/>
    <w:rsid w:val="008A0EDD"/>
    <w:rsid w:val="008A1A49"/>
    <w:rsid w:val="008A23AF"/>
    <w:rsid w:val="008A4C25"/>
    <w:rsid w:val="008A6DEA"/>
    <w:rsid w:val="008B1004"/>
    <w:rsid w:val="008B1ADF"/>
    <w:rsid w:val="008B2C06"/>
    <w:rsid w:val="008B702D"/>
    <w:rsid w:val="008C4095"/>
    <w:rsid w:val="008C4ACB"/>
    <w:rsid w:val="008D2FC4"/>
    <w:rsid w:val="008E25CE"/>
    <w:rsid w:val="008E2D1E"/>
    <w:rsid w:val="008E2EC2"/>
    <w:rsid w:val="008F2E9E"/>
    <w:rsid w:val="008F4540"/>
    <w:rsid w:val="009011F4"/>
    <w:rsid w:val="00904FDE"/>
    <w:rsid w:val="0090587B"/>
    <w:rsid w:val="00905AB3"/>
    <w:rsid w:val="00921B1C"/>
    <w:rsid w:val="00924128"/>
    <w:rsid w:val="00924B7C"/>
    <w:rsid w:val="00925EA2"/>
    <w:rsid w:val="0092689D"/>
    <w:rsid w:val="00926C7E"/>
    <w:rsid w:val="0093077B"/>
    <w:rsid w:val="009361FD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4C69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9E5C25"/>
    <w:rsid w:val="00A01344"/>
    <w:rsid w:val="00A02369"/>
    <w:rsid w:val="00A133E0"/>
    <w:rsid w:val="00A16191"/>
    <w:rsid w:val="00A16431"/>
    <w:rsid w:val="00A20587"/>
    <w:rsid w:val="00A245FF"/>
    <w:rsid w:val="00A27682"/>
    <w:rsid w:val="00A27C80"/>
    <w:rsid w:val="00A30280"/>
    <w:rsid w:val="00A30D89"/>
    <w:rsid w:val="00A32744"/>
    <w:rsid w:val="00A370DB"/>
    <w:rsid w:val="00A47803"/>
    <w:rsid w:val="00A47CED"/>
    <w:rsid w:val="00A514F6"/>
    <w:rsid w:val="00A570CD"/>
    <w:rsid w:val="00A6635A"/>
    <w:rsid w:val="00A67128"/>
    <w:rsid w:val="00A72A0A"/>
    <w:rsid w:val="00A82C60"/>
    <w:rsid w:val="00A87B29"/>
    <w:rsid w:val="00A87BB2"/>
    <w:rsid w:val="00A90AA4"/>
    <w:rsid w:val="00A9231A"/>
    <w:rsid w:val="00A9577E"/>
    <w:rsid w:val="00A9636B"/>
    <w:rsid w:val="00A96B97"/>
    <w:rsid w:val="00AA3A82"/>
    <w:rsid w:val="00AA3C83"/>
    <w:rsid w:val="00AA7CAC"/>
    <w:rsid w:val="00AB4529"/>
    <w:rsid w:val="00AC46A5"/>
    <w:rsid w:val="00AC7E6E"/>
    <w:rsid w:val="00AD1CC3"/>
    <w:rsid w:val="00AD2CE4"/>
    <w:rsid w:val="00AD2D15"/>
    <w:rsid w:val="00AD6C48"/>
    <w:rsid w:val="00AE08CD"/>
    <w:rsid w:val="00AE32D8"/>
    <w:rsid w:val="00AE3822"/>
    <w:rsid w:val="00AE4AB1"/>
    <w:rsid w:val="00AE53D7"/>
    <w:rsid w:val="00AE62E1"/>
    <w:rsid w:val="00AF1D76"/>
    <w:rsid w:val="00AF279D"/>
    <w:rsid w:val="00AF2B70"/>
    <w:rsid w:val="00AF70B4"/>
    <w:rsid w:val="00B00155"/>
    <w:rsid w:val="00B00509"/>
    <w:rsid w:val="00B02CE2"/>
    <w:rsid w:val="00B03075"/>
    <w:rsid w:val="00B10E78"/>
    <w:rsid w:val="00B11C24"/>
    <w:rsid w:val="00B12321"/>
    <w:rsid w:val="00B13B53"/>
    <w:rsid w:val="00B148CC"/>
    <w:rsid w:val="00B17B80"/>
    <w:rsid w:val="00B17DBF"/>
    <w:rsid w:val="00B219DA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ED9"/>
    <w:rsid w:val="00B560F8"/>
    <w:rsid w:val="00B61B75"/>
    <w:rsid w:val="00B6239E"/>
    <w:rsid w:val="00B67214"/>
    <w:rsid w:val="00B71628"/>
    <w:rsid w:val="00B7306F"/>
    <w:rsid w:val="00B73F9A"/>
    <w:rsid w:val="00B77046"/>
    <w:rsid w:val="00B81F89"/>
    <w:rsid w:val="00B82593"/>
    <w:rsid w:val="00B8329F"/>
    <w:rsid w:val="00B9055A"/>
    <w:rsid w:val="00B917CB"/>
    <w:rsid w:val="00B91DD6"/>
    <w:rsid w:val="00B9570A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049C"/>
    <w:rsid w:val="00BD12C6"/>
    <w:rsid w:val="00BD1792"/>
    <w:rsid w:val="00BD1AEC"/>
    <w:rsid w:val="00BE2095"/>
    <w:rsid w:val="00BE37D0"/>
    <w:rsid w:val="00BE37F5"/>
    <w:rsid w:val="00BE4177"/>
    <w:rsid w:val="00BF1385"/>
    <w:rsid w:val="00C0141F"/>
    <w:rsid w:val="00C0386B"/>
    <w:rsid w:val="00C07360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62828"/>
    <w:rsid w:val="00C6290A"/>
    <w:rsid w:val="00C640AE"/>
    <w:rsid w:val="00C64E44"/>
    <w:rsid w:val="00C658AB"/>
    <w:rsid w:val="00C706AC"/>
    <w:rsid w:val="00C70BF6"/>
    <w:rsid w:val="00C749A3"/>
    <w:rsid w:val="00C779BF"/>
    <w:rsid w:val="00C811D4"/>
    <w:rsid w:val="00C9262F"/>
    <w:rsid w:val="00C9358A"/>
    <w:rsid w:val="00C94EAB"/>
    <w:rsid w:val="00C96B0D"/>
    <w:rsid w:val="00CA776A"/>
    <w:rsid w:val="00CB2659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5EA9"/>
    <w:rsid w:val="00CD6DA6"/>
    <w:rsid w:val="00CF645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6045"/>
    <w:rsid w:val="00D473DF"/>
    <w:rsid w:val="00D50FD9"/>
    <w:rsid w:val="00D53981"/>
    <w:rsid w:val="00D53D3D"/>
    <w:rsid w:val="00D55D3D"/>
    <w:rsid w:val="00D646F0"/>
    <w:rsid w:val="00D75012"/>
    <w:rsid w:val="00D765C8"/>
    <w:rsid w:val="00D81B58"/>
    <w:rsid w:val="00D82738"/>
    <w:rsid w:val="00D870C9"/>
    <w:rsid w:val="00D9373B"/>
    <w:rsid w:val="00DA1BB6"/>
    <w:rsid w:val="00DA23A7"/>
    <w:rsid w:val="00DA3178"/>
    <w:rsid w:val="00DA3AAF"/>
    <w:rsid w:val="00DB0CF6"/>
    <w:rsid w:val="00DB168A"/>
    <w:rsid w:val="00DB57FA"/>
    <w:rsid w:val="00DC09C4"/>
    <w:rsid w:val="00DC232A"/>
    <w:rsid w:val="00DC7F8C"/>
    <w:rsid w:val="00DD0822"/>
    <w:rsid w:val="00DD1063"/>
    <w:rsid w:val="00DD2D1D"/>
    <w:rsid w:val="00DE1E24"/>
    <w:rsid w:val="00DE2815"/>
    <w:rsid w:val="00DE46D9"/>
    <w:rsid w:val="00DF177A"/>
    <w:rsid w:val="00DF2819"/>
    <w:rsid w:val="00E04444"/>
    <w:rsid w:val="00E10239"/>
    <w:rsid w:val="00E13101"/>
    <w:rsid w:val="00E16DC6"/>
    <w:rsid w:val="00E40F39"/>
    <w:rsid w:val="00E43FB6"/>
    <w:rsid w:val="00E46649"/>
    <w:rsid w:val="00E543D5"/>
    <w:rsid w:val="00E55694"/>
    <w:rsid w:val="00E60213"/>
    <w:rsid w:val="00E636C9"/>
    <w:rsid w:val="00E640DA"/>
    <w:rsid w:val="00E709BB"/>
    <w:rsid w:val="00E71525"/>
    <w:rsid w:val="00E75D69"/>
    <w:rsid w:val="00E846B6"/>
    <w:rsid w:val="00E84FE1"/>
    <w:rsid w:val="00E861D8"/>
    <w:rsid w:val="00E912DE"/>
    <w:rsid w:val="00EA489C"/>
    <w:rsid w:val="00EC0957"/>
    <w:rsid w:val="00EC1B95"/>
    <w:rsid w:val="00EC6705"/>
    <w:rsid w:val="00EC6B02"/>
    <w:rsid w:val="00ED0427"/>
    <w:rsid w:val="00ED1B8B"/>
    <w:rsid w:val="00ED3BF4"/>
    <w:rsid w:val="00EE0F5B"/>
    <w:rsid w:val="00EE3F68"/>
    <w:rsid w:val="00EE5C3D"/>
    <w:rsid w:val="00EE5E38"/>
    <w:rsid w:val="00EF05EC"/>
    <w:rsid w:val="00EF1E59"/>
    <w:rsid w:val="00EF3748"/>
    <w:rsid w:val="00EF49CB"/>
    <w:rsid w:val="00F02BE8"/>
    <w:rsid w:val="00F06AD2"/>
    <w:rsid w:val="00F10D5C"/>
    <w:rsid w:val="00F10F1C"/>
    <w:rsid w:val="00F1138C"/>
    <w:rsid w:val="00F14302"/>
    <w:rsid w:val="00F14B93"/>
    <w:rsid w:val="00F2141A"/>
    <w:rsid w:val="00F21728"/>
    <w:rsid w:val="00F2527B"/>
    <w:rsid w:val="00F25E41"/>
    <w:rsid w:val="00F26A67"/>
    <w:rsid w:val="00F33E15"/>
    <w:rsid w:val="00F353E6"/>
    <w:rsid w:val="00F37A31"/>
    <w:rsid w:val="00F4688C"/>
    <w:rsid w:val="00F46BD8"/>
    <w:rsid w:val="00F54BF2"/>
    <w:rsid w:val="00F565D1"/>
    <w:rsid w:val="00F56C3E"/>
    <w:rsid w:val="00F57B78"/>
    <w:rsid w:val="00F6093A"/>
    <w:rsid w:val="00F6354C"/>
    <w:rsid w:val="00F640FC"/>
    <w:rsid w:val="00F671C7"/>
    <w:rsid w:val="00F67C4E"/>
    <w:rsid w:val="00F76F9C"/>
    <w:rsid w:val="00F80062"/>
    <w:rsid w:val="00F82BF3"/>
    <w:rsid w:val="00F82DCE"/>
    <w:rsid w:val="00F83D57"/>
    <w:rsid w:val="00F95DB7"/>
    <w:rsid w:val="00F96A71"/>
    <w:rsid w:val="00FA2B48"/>
    <w:rsid w:val="00FA38E9"/>
    <w:rsid w:val="00FA5592"/>
    <w:rsid w:val="00FA7A25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3F87"/>
    <w:rsid w:val="00FE41FC"/>
    <w:rsid w:val="00FE6A67"/>
    <w:rsid w:val="00FF21AC"/>
    <w:rsid w:val="00FF3042"/>
    <w:rsid w:val="00FF5264"/>
    <w:rsid w:val="00FF69BD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11504"/>
  <w15:docId w15:val="{44205629-BF76-417D-A879-298D09DD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  <w:style w:type="paragraph" w:styleId="Tekstkrajnjebiljeke">
    <w:name w:val="endnote text"/>
    <w:basedOn w:val="Normal"/>
    <w:link w:val="TekstkrajnjebiljekeChar"/>
    <w:semiHidden/>
    <w:unhideWhenUsed/>
    <w:rsid w:val="00100F6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100F64"/>
  </w:style>
  <w:style w:type="character" w:styleId="Referencakrajnjebiljeke">
    <w:name w:val="endnote reference"/>
    <w:basedOn w:val="Zadanifontodlomka"/>
    <w:semiHidden/>
    <w:unhideWhenUsed/>
    <w:rsid w:val="00100F6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F7F65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0F7F65"/>
  </w:style>
  <w:style w:type="character" w:customStyle="1" w:styleId="PredmetkomentaraChar">
    <w:name w:val="Predmet komentara Char"/>
    <w:basedOn w:val="TekstkomentaraChar"/>
    <w:link w:val="Predmetkomentara"/>
    <w:semiHidden/>
    <w:rsid w:val="000F7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3827-6AED-4881-B4A9-14BDE7B4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predložak.dot</Template>
  <TotalTime>12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3477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MP</cp:lastModifiedBy>
  <cp:revision>5</cp:revision>
  <cp:lastPrinted>2018-06-15T07:57:00Z</cp:lastPrinted>
  <dcterms:created xsi:type="dcterms:W3CDTF">2018-11-15T09:07:00Z</dcterms:created>
  <dcterms:modified xsi:type="dcterms:W3CDTF">2019-12-12T08:59:00Z</dcterms:modified>
</cp:coreProperties>
</file>